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D5" w:rsidRPr="00E250CA" w:rsidRDefault="00692369" w:rsidP="001B114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548DD4"/>
        </w:rPr>
      </w:pPr>
      <w:r>
        <w:rPr>
          <w:rFonts w:ascii="Calibri" w:hAnsi="Calibri" w:cs="Comic Sans MS"/>
          <w:b/>
          <w:bCs/>
          <w:noProof/>
          <w:color w:val="365F9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3810</wp:posOffset>
                </wp:positionV>
                <wp:extent cx="2155825" cy="1375410"/>
                <wp:effectExtent l="3810" t="3810" r="2540" b="190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85A" w:rsidRDefault="00DA785A" w:rsidP="00BA1EB2"/>
                          <w:p w:rsidR="00DA785A" w:rsidRDefault="00DA785A" w:rsidP="00BA1EB2"/>
                          <w:p w:rsidR="00DA785A" w:rsidRDefault="00DA785A" w:rsidP="00BA1EB2"/>
                          <w:p w:rsidR="00DA785A" w:rsidRDefault="00DA785A" w:rsidP="00BA1EB2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DA785A" w:rsidRDefault="00DA785A" w:rsidP="00BA1EB2"/>
                          <w:p w:rsidR="00DA785A" w:rsidRDefault="00DA785A" w:rsidP="00BA1EB2"/>
                          <w:p w:rsidR="00DA785A" w:rsidRDefault="00DA785A" w:rsidP="00BA1EB2"/>
                          <w:p w:rsidR="00DA785A" w:rsidRDefault="00DA785A" w:rsidP="00BA1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43.8pt;margin-top:.3pt;width:169.75pt;height:10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AahQIAABI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" stroked="f">
                <v:textbox>
                  <w:txbxContent>
                    <w:p w:rsidR="00DA785A" w:rsidRDefault="00DA785A" w:rsidP="00BA1EB2"/>
                    <w:p w:rsidR="00DA785A" w:rsidRDefault="00DA785A" w:rsidP="00BA1EB2"/>
                    <w:p w:rsidR="00DA785A" w:rsidRDefault="00DA785A" w:rsidP="00BA1EB2"/>
                    <w:p w:rsidR="00DA785A" w:rsidRDefault="00DA785A" w:rsidP="00BA1EB2">
                      <w:pPr>
                        <w:jc w:val="center"/>
                      </w:pPr>
                      <w:r>
                        <w:t>FOTO</w:t>
                      </w:r>
                    </w:p>
                    <w:p w:rsidR="00DA785A" w:rsidRDefault="00DA785A" w:rsidP="00BA1EB2"/>
                    <w:p w:rsidR="00DA785A" w:rsidRDefault="00DA785A" w:rsidP="00BA1EB2"/>
                    <w:p w:rsidR="00DA785A" w:rsidRDefault="00DA785A" w:rsidP="00BA1EB2"/>
                    <w:p w:rsidR="00DA785A" w:rsidRDefault="00DA785A" w:rsidP="00BA1EB2"/>
                  </w:txbxContent>
                </v:textbox>
              </v:shape>
            </w:pict>
          </mc:Fallback>
        </mc:AlternateContent>
      </w:r>
      <w:r w:rsidR="001B114F">
        <w:rPr>
          <w:rFonts w:ascii="Calibri" w:hAnsi="Calibri"/>
          <w:b/>
          <w:bCs/>
          <w:color w:val="548DD4"/>
        </w:rPr>
        <w:t xml:space="preserve">                      </w:t>
      </w:r>
      <w:r w:rsidR="000A3AD5" w:rsidRPr="00E250CA">
        <w:rPr>
          <w:rFonts w:ascii="Calibri" w:hAnsi="Calibri"/>
          <w:b/>
          <w:bCs/>
          <w:color w:val="548DD4"/>
        </w:rPr>
        <w:t>ARCIDIOCESI di TORINO</w:t>
      </w:r>
    </w:p>
    <w:p w:rsidR="000A3AD5" w:rsidRPr="00E250CA" w:rsidRDefault="001B114F" w:rsidP="001B114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i/>
          <w:iCs/>
          <w:color w:val="548DD4"/>
        </w:rPr>
      </w:pPr>
      <w:r>
        <w:rPr>
          <w:rFonts w:ascii="Calibri" w:hAnsi="Calibri"/>
          <w:b/>
          <w:bCs/>
          <w:i/>
          <w:iCs/>
          <w:color w:val="548DD4"/>
        </w:rPr>
        <w:t xml:space="preserve">      </w:t>
      </w:r>
      <w:r w:rsidR="000A3AD5" w:rsidRPr="00E250CA">
        <w:rPr>
          <w:rFonts w:ascii="Calibri" w:hAnsi="Calibri"/>
          <w:b/>
          <w:bCs/>
          <w:i/>
          <w:iCs/>
          <w:color w:val="548DD4"/>
        </w:rPr>
        <w:t>Servizio Diocesano per il Catecumenato</w:t>
      </w:r>
    </w:p>
    <w:p w:rsidR="006060AE" w:rsidRDefault="006060AE" w:rsidP="00FE758D">
      <w:pPr>
        <w:widowControl w:val="0"/>
        <w:autoSpaceDE w:val="0"/>
        <w:autoSpaceDN w:val="0"/>
        <w:adjustRightInd w:val="0"/>
        <w:jc w:val="center"/>
      </w:pPr>
    </w:p>
    <w:p w:rsidR="006326BE" w:rsidRPr="00E250CA" w:rsidRDefault="000A3AD5" w:rsidP="00E250CA">
      <w:pPr>
        <w:keepNext/>
        <w:widowControl w:val="0"/>
        <w:autoSpaceDE w:val="0"/>
        <w:autoSpaceDN w:val="0"/>
        <w:adjustRightInd w:val="0"/>
        <w:rPr>
          <w:rFonts w:ascii="Calibri" w:hAnsi="Calibri" w:cs="Comic Sans MS"/>
          <w:bCs/>
          <w:color w:val="365F91"/>
          <w:sz w:val="28"/>
          <w:szCs w:val="28"/>
        </w:rPr>
      </w:pPr>
      <w:r w:rsidRPr="00E250CA">
        <w:rPr>
          <w:rFonts w:ascii="Calibri" w:hAnsi="Calibri" w:cs="Comic Sans MS"/>
          <w:b/>
          <w:bCs/>
          <w:color w:val="365F91"/>
          <w:sz w:val="28"/>
          <w:szCs w:val="28"/>
        </w:rPr>
        <w:t>Scheda personale</w:t>
      </w:r>
      <w:r w:rsidR="006326BE" w:rsidRPr="00E250CA">
        <w:rPr>
          <w:rFonts w:ascii="Calibri" w:hAnsi="Calibri" w:cs="Comic Sans MS"/>
          <w:b/>
          <w:bCs/>
          <w:color w:val="365F91"/>
          <w:sz w:val="28"/>
          <w:szCs w:val="28"/>
        </w:rPr>
        <w:t xml:space="preserve"> </w:t>
      </w:r>
      <w:r w:rsidR="001454C2">
        <w:rPr>
          <w:rFonts w:ascii="Calibri" w:hAnsi="Calibri" w:cs="Comic Sans MS"/>
          <w:b/>
          <w:bCs/>
          <w:color w:val="365F91"/>
          <w:sz w:val="28"/>
          <w:szCs w:val="28"/>
        </w:rPr>
        <w:t>dell’accompagnatore</w:t>
      </w:r>
    </w:p>
    <w:p w:rsidR="00CA357A" w:rsidRDefault="00CA357A" w:rsidP="006326BE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Comic Sans MS"/>
          <w:bCs/>
          <w:color w:val="365F91"/>
          <w:sz w:val="16"/>
          <w:szCs w:val="16"/>
        </w:rPr>
      </w:pPr>
    </w:p>
    <w:p w:rsidR="000A3AD5" w:rsidRPr="00E250CA" w:rsidRDefault="001161B2" w:rsidP="001B114F">
      <w:pPr>
        <w:keepNext/>
        <w:widowControl w:val="0"/>
        <w:autoSpaceDE w:val="0"/>
        <w:autoSpaceDN w:val="0"/>
        <w:adjustRightInd w:val="0"/>
        <w:rPr>
          <w:rFonts w:ascii="Calibri" w:hAnsi="Calibri" w:cs="Comic Sans MS"/>
          <w:bCs/>
          <w:i/>
          <w:color w:val="365F91"/>
          <w:sz w:val="16"/>
          <w:szCs w:val="16"/>
          <w:u w:val="single"/>
        </w:rPr>
      </w:pPr>
      <w:r w:rsidRPr="00E250CA">
        <w:rPr>
          <w:rFonts w:ascii="Calibri" w:hAnsi="Calibri" w:cs="Comic Sans MS"/>
          <w:bCs/>
          <w:color w:val="365F91"/>
          <w:sz w:val="16"/>
          <w:szCs w:val="16"/>
        </w:rPr>
        <w:t xml:space="preserve">(DA COMPILARE IN </w:t>
      </w:r>
      <w:r w:rsidRPr="00E250CA">
        <w:rPr>
          <w:rFonts w:ascii="Calibri" w:hAnsi="Calibri" w:cs="Comic Sans MS"/>
          <w:bCs/>
          <w:color w:val="365F91"/>
          <w:sz w:val="16"/>
          <w:szCs w:val="16"/>
          <w:u w:val="single"/>
        </w:rPr>
        <w:t>STAMPATELLO MAIUSCOLO</w:t>
      </w:r>
      <w:r w:rsidRPr="00E250CA">
        <w:rPr>
          <w:rFonts w:ascii="Calibri" w:hAnsi="Calibri" w:cs="Comic Sans MS"/>
          <w:bCs/>
          <w:color w:val="365F91"/>
          <w:sz w:val="16"/>
          <w:szCs w:val="16"/>
        </w:rPr>
        <w:t>, COMPRESA MAIL)</w:t>
      </w:r>
    </w:p>
    <w:p w:rsidR="000A3AD5" w:rsidRPr="00E250CA" w:rsidRDefault="00692369" w:rsidP="00ED3C5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color w:val="365F91"/>
          <w:sz w:val="16"/>
          <w:szCs w:val="16"/>
          <w:u w:val="single"/>
        </w:rPr>
      </w:pPr>
      <w:r>
        <w:rPr>
          <w:rFonts w:ascii="Calibri" w:hAnsi="Calibri"/>
          <w:b/>
          <w:bCs/>
          <w:i/>
          <w:iCs/>
          <w:noProof/>
          <w:color w:val="365F9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55880</wp:posOffset>
                </wp:positionV>
                <wp:extent cx="1238250" cy="266700"/>
                <wp:effectExtent l="3810" t="0" r="0" b="127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85A" w:rsidRDefault="00DA785A" w:rsidP="005B100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31.2pt;margin-top:4.4pt;width:97.5pt;height:21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AmgwIAABc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" stroked="f">
                <v:textbox style="mso-fit-shape-to-text:t">
                  <w:txbxContent>
                    <w:p w:rsidR="00DA785A" w:rsidRDefault="00DA785A" w:rsidP="005B1002"/>
                  </w:txbxContent>
                </v:textbox>
              </v:shape>
            </w:pict>
          </mc:Fallback>
        </mc:AlternateContent>
      </w:r>
    </w:p>
    <w:p w:rsidR="00E250CA" w:rsidRPr="00E250CA" w:rsidRDefault="00E250CA" w:rsidP="00ED3C5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color w:val="365F91"/>
          <w:sz w:val="16"/>
          <w:szCs w:val="16"/>
          <w:u w:val="single"/>
        </w:rPr>
      </w:pPr>
    </w:p>
    <w:p w:rsidR="00FE6A18" w:rsidRDefault="00763EF8" w:rsidP="00FE6A18">
      <w:pPr>
        <w:keepNext/>
        <w:widowControl w:val="0"/>
        <w:autoSpaceDE w:val="0"/>
        <w:autoSpaceDN w:val="0"/>
        <w:adjustRightInd w:val="0"/>
        <w:jc w:val="both"/>
        <w:rPr>
          <w:rFonts w:ascii="Calibri" w:hAnsi="Calibri"/>
          <w:bCs/>
          <w:iCs/>
          <w:color w:val="365F91"/>
          <w:u w:val="single"/>
        </w:rPr>
      </w:pPr>
      <w:r w:rsidRPr="00E250CA">
        <w:rPr>
          <w:rFonts w:ascii="Calibri" w:hAnsi="Calibri"/>
          <w:b/>
          <w:bCs/>
          <w:i/>
          <w:iCs/>
          <w:color w:val="365F91"/>
        </w:rPr>
        <w:t>Cognome</w:t>
      </w:r>
      <w:r w:rsidR="00CA357A">
        <w:rPr>
          <w:rFonts w:ascii="Calibri" w:hAnsi="Calibri"/>
          <w:b/>
          <w:bCs/>
          <w:i/>
          <w:iCs/>
          <w:color w:val="365F91"/>
        </w:rPr>
        <w:t xml:space="preserve"> e </w:t>
      </w:r>
      <w:r w:rsidRPr="00E250CA">
        <w:rPr>
          <w:rFonts w:ascii="Calibri" w:hAnsi="Calibri"/>
          <w:b/>
          <w:bCs/>
          <w:i/>
          <w:iCs/>
          <w:color w:val="365F91"/>
        </w:rPr>
        <w:t xml:space="preserve"> </w:t>
      </w:r>
      <w:r w:rsidR="008241CE" w:rsidRPr="00E250CA">
        <w:rPr>
          <w:rFonts w:ascii="Calibri" w:hAnsi="Calibri"/>
          <w:b/>
          <w:bCs/>
          <w:i/>
          <w:iCs/>
          <w:color w:val="365F91"/>
        </w:rPr>
        <w:t>nome</w:t>
      </w:r>
      <w:r w:rsidR="008241CE" w:rsidRPr="00E250CA">
        <w:rPr>
          <w:rFonts w:ascii="Calibri" w:hAnsi="Calibri"/>
          <w:b/>
          <w:bCs/>
          <w:iCs/>
          <w:color w:val="365F91"/>
        </w:rPr>
        <w:t xml:space="preserve"> </w:t>
      </w:r>
      <w:r w:rsidR="00FE6A18">
        <w:rPr>
          <w:rFonts w:ascii="Calibri" w:hAnsi="Calibri"/>
          <w:b/>
          <w:bCs/>
          <w:iCs/>
          <w:color w:val="365F91"/>
        </w:rPr>
        <w:t xml:space="preserve"> </w:t>
      </w:r>
      <w:r w:rsidR="000B5516">
        <w:rPr>
          <w:rFonts w:ascii="Calibri" w:hAnsi="Calibri"/>
          <w:b/>
          <w:bCs/>
          <w:iCs/>
          <w:color w:val="365F9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396pt;height:23.25pt" o:ole="">
            <v:imagedata r:id="rId8" o:title=""/>
          </v:shape>
          <w:control r:id="rId9" w:name="TextBox1" w:shapeid="_x0000_i1071"/>
        </w:object>
      </w:r>
    </w:p>
    <w:p w:rsidR="00FE6A18" w:rsidRDefault="00FE6A18" w:rsidP="00FE6A18">
      <w:pPr>
        <w:keepNext/>
        <w:widowControl w:val="0"/>
        <w:autoSpaceDE w:val="0"/>
        <w:autoSpaceDN w:val="0"/>
        <w:adjustRightInd w:val="0"/>
        <w:jc w:val="both"/>
        <w:rPr>
          <w:rFonts w:ascii="Calibri" w:hAnsi="Calibri"/>
          <w:bCs/>
          <w:iCs/>
          <w:color w:val="365F91"/>
          <w:u w:val="single"/>
        </w:rPr>
      </w:pPr>
    </w:p>
    <w:p w:rsidR="000B5516" w:rsidRDefault="000A3AD5" w:rsidP="00FE6A18">
      <w:pPr>
        <w:keepNext/>
        <w:widowControl w:val="0"/>
        <w:autoSpaceDE w:val="0"/>
        <w:autoSpaceDN w:val="0"/>
        <w:adjustRightInd w:val="0"/>
        <w:rPr>
          <w:rFonts w:ascii="Calibri" w:hAnsi="Calibri"/>
          <w:b/>
          <w:bCs/>
          <w:i/>
          <w:iCs/>
          <w:color w:val="365F91"/>
        </w:rPr>
      </w:pPr>
      <w:r w:rsidRPr="00E250CA">
        <w:rPr>
          <w:rFonts w:ascii="Calibri" w:hAnsi="Calibri"/>
          <w:b/>
          <w:bCs/>
          <w:i/>
          <w:iCs/>
          <w:color w:val="365F91"/>
        </w:rPr>
        <w:t>Indirizzo</w:t>
      </w:r>
      <w:r w:rsidR="00FE6A18">
        <w:rPr>
          <w:rFonts w:ascii="Calibri" w:hAnsi="Calibri"/>
          <w:b/>
          <w:bCs/>
          <w:i/>
          <w:iCs/>
          <w:color w:val="365F91"/>
        </w:rPr>
        <w:t xml:space="preserve"> </w:t>
      </w:r>
      <w:r w:rsidR="000B5516">
        <w:rPr>
          <w:rFonts w:ascii="Calibri" w:hAnsi="Calibri"/>
          <w:b/>
          <w:bCs/>
          <w:i/>
          <w:iCs/>
          <w:color w:val="365F91"/>
        </w:rPr>
        <w:object w:dxaOrig="225" w:dyaOrig="225">
          <v:shape id="_x0000_i1073" type="#_x0000_t75" style="width:447pt;height:26.25pt" o:ole="">
            <v:imagedata r:id="rId10" o:title=""/>
          </v:shape>
          <w:control r:id="rId11" w:name="TextBox2" w:shapeid="_x0000_i1073"/>
        </w:object>
      </w:r>
      <w:r w:rsidR="00FE6A18">
        <w:rPr>
          <w:rFonts w:ascii="Calibri" w:hAnsi="Calibri"/>
          <w:b/>
          <w:bCs/>
          <w:i/>
          <w:iCs/>
          <w:color w:val="365F91"/>
        </w:rPr>
        <w:t xml:space="preserve">  </w:t>
      </w:r>
      <w:r w:rsidR="005B1002">
        <w:rPr>
          <w:rFonts w:ascii="Calibri" w:hAnsi="Calibri"/>
          <w:b/>
          <w:bCs/>
          <w:i/>
          <w:iCs/>
          <w:color w:val="365F91"/>
        </w:rPr>
        <w:t xml:space="preserve"> </w:t>
      </w:r>
    </w:p>
    <w:p w:rsidR="000B5516" w:rsidRDefault="000B5516" w:rsidP="00FE6A18">
      <w:pPr>
        <w:keepNext/>
        <w:widowControl w:val="0"/>
        <w:autoSpaceDE w:val="0"/>
        <w:autoSpaceDN w:val="0"/>
        <w:adjustRightInd w:val="0"/>
        <w:rPr>
          <w:rFonts w:ascii="Calibri" w:hAnsi="Calibri"/>
          <w:b/>
          <w:bCs/>
          <w:i/>
          <w:iCs/>
          <w:color w:val="365F91"/>
        </w:rPr>
      </w:pPr>
    </w:p>
    <w:p w:rsidR="000A3AD5" w:rsidRPr="00E250CA" w:rsidRDefault="00FE6A18" w:rsidP="00FE6A18">
      <w:pPr>
        <w:keepNext/>
        <w:widowControl w:val="0"/>
        <w:autoSpaceDE w:val="0"/>
        <w:autoSpaceDN w:val="0"/>
        <w:adjustRightInd w:val="0"/>
        <w:rPr>
          <w:rFonts w:ascii="Calibri" w:hAnsi="Calibri"/>
          <w:b/>
          <w:bCs/>
          <w:iCs/>
          <w:color w:val="365F91"/>
        </w:rPr>
      </w:pPr>
      <w:r>
        <w:rPr>
          <w:rFonts w:ascii="Calibri" w:hAnsi="Calibri"/>
          <w:b/>
          <w:bCs/>
          <w:i/>
          <w:iCs/>
          <w:color w:val="365F91"/>
        </w:rPr>
        <w:t xml:space="preserve"> </w:t>
      </w:r>
      <w:r w:rsidR="000A3AD5" w:rsidRPr="00E250CA">
        <w:rPr>
          <w:rFonts w:ascii="Calibri" w:hAnsi="Calibri"/>
          <w:b/>
          <w:bCs/>
          <w:i/>
          <w:iCs/>
          <w:color w:val="365F91"/>
        </w:rPr>
        <w:t>Cap</w:t>
      </w:r>
      <w:r w:rsidR="006060AE" w:rsidRPr="00E250CA">
        <w:rPr>
          <w:rFonts w:ascii="Calibri" w:hAnsi="Calibri"/>
          <w:b/>
          <w:bCs/>
          <w:i/>
          <w:iCs/>
          <w:color w:val="365F91"/>
        </w:rPr>
        <w:t>.</w:t>
      </w:r>
      <w:r>
        <w:rPr>
          <w:rFonts w:ascii="Calibri" w:hAnsi="Calibri"/>
          <w:b/>
          <w:bCs/>
          <w:i/>
          <w:iCs/>
          <w:color w:val="365F91"/>
        </w:rPr>
        <w:t xml:space="preserve">   </w:t>
      </w:r>
      <w:r w:rsidR="000B5516">
        <w:rPr>
          <w:rFonts w:ascii="Calibri" w:hAnsi="Calibri"/>
          <w:b/>
          <w:bCs/>
          <w:i/>
          <w:iCs/>
          <w:color w:val="365F91"/>
        </w:rPr>
        <w:object w:dxaOrig="225" w:dyaOrig="225">
          <v:shape id="_x0000_i1075" type="#_x0000_t75" style="width:119.25pt;height:24.75pt" o:ole="">
            <v:imagedata r:id="rId12" o:title=""/>
          </v:shape>
          <w:control r:id="rId13" w:name="TextBox3" w:shapeid="_x0000_i1075"/>
        </w:object>
      </w:r>
      <w:r>
        <w:rPr>
          <w:rFonts w:ascii="Calibri" w:hAnsi="Calibri"/>
          <w:b/>
          <w:bCs/>
          <w:i/>
          <w:iCs/>
          <w:color w:val="365F91"/>
        </w:rPr>
        <w:t xml:space="preserve">       </w:t>
      </w:r>
      <w:r w:rsidR="000A3AD5" w:rsidRPr="00E250CA">
        <w:rPr>
          <w:rFonts w:ascii="Calibri" w:hAnsi="Calibri"/>
          <w:b/>
          <w:bCs/>
          <w:i/>
          <w:iCs/>
          <w:color w:val="365F91"/>
        </w:rPr>
        <w:t>Città</w:t>
      </w:r>
      <w:r>
        <w:rPr>
          <w:rFonts w:ascii="Calibri" w:hAnsi="Calibri"/>
          <w:b/>
          <w:bCs/>
          <w:i/>
          <w:iCs/>
          <w:color w:val="365F91"/>
        </w:rPr>
        <w:t xml:space="preserve">  </w:t>
      </w:r>
      <w:r w:rsidR="000B5516">
        <w:rPr>
          <w:rFonts w:ascii="Calibri" w:hAnsi="Calibri"/>
          <w:b/>
          <w:bCs/>
          <w:i/>
          <w:iCs/>
          <w:color w:val="365F91"/>
        </w:rPr>
        <w:object w:dxaOrig="225" w:dyaOrig="225">
          <v:shape id="_x0000_i1077" type="#_x0000_t75" style="width:291pt;height:24.75pt" o:ole="">
            <v:imagedata r:id="rId14" o:title=""/>
          </v:shape>
          <w:control r:id="rId15" w:name="TextBox4" w:shapeid="_x0000_i1077"/>
        </w:object>
      </w:r>
    </w:p>
    <w:p w:rsidR="000A3AD5" w:rsidRPr="00E250CA" w:rsidRDefault="000A3AD5" w:rsidP="00ED3C5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  <w:color w:val="365F91"/>
        </w:rPr>
      </w:pPr>
    </w:p>
    <w:p w:rsidR="000A3AD5" w:rsidRPr="00E250CA" w:rsidRDefault="001161B2" w:rsidP="00ED3C5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  <w:color w:val="365F91"/>
        </w:rPr>
      </w:pPr>
      <w:r w:rsidRPr="00E250CA">
        <w:rPr>
          <w:rFonts w:ascii="Calibri" w:hAnsi="Calibri"/>
          <w:b/>
          <w:bCs/>
          <w:i/>
          <w:iCs/>
          <w:color w:val="365F91"/>
        </w:rPr>
        <w:t>Cellulare</w:t>
      </w:r>
      <w:r w:rsidR="00FE6A18">
        <w:rPr>
          <w:rFonts w:ascii="Calibri" w:hAnsi="Calibri"/>
          <w:b/>
          <w:bCs/>
          <w:i/>
          <w:iCs/>
          <w:color w:val="365F91"/>
        </w:rPr>
        <w:t xml:space="preserve">   </w:t>
      </w:r>
      <w:r w:rsidR="000B5516">
        <w:rPr>
          <w:rFonts w:ascii="Calibri" w:hAnsi="Calibri"/>
          <w:b/>
          <w:bCs/>
          <w:i/>
          <w:iCs/>
          <w:color w:val="365F91"/>
        </w:rPr>
        <w:object w:dxaOrig="225" w:dyaOrig="225">
          <v:shape id="_x0000_i1079" type="#_x0000_t75" style="width:137.25pt;height:26.25pt" o:ole="">
            <v:imagedata r:id="rId16" o:title=""/>
          </v:shape>
          <w:control r:id="rId17" w:name="TextBox5" w:shapeid="_x0000_i1079"/>
        </w:object>
      </w:r>
      <w:r w:rsidR="00FE6A18">
        <w:rPr>
          <w:rFonts w:ascii="Calibri" w:hAnsi="Calibri"/>
          <w:b/>
          <w:bCs/>
          <w:i/>
          <w:iCs/>
          <w:color w:val="365F91"/>
        </w:rPr>
        <w:t xml:space="preserve">    </w:t>
      </w:r>
      <w:r w:rsidR="000A3AD5" w:rsidRPr="00E250CA">
        <w:rPr>
          <w:rFonts w:ascii="Calibri" w:hAnsi="Calibri"/>
          <w:b/>
          <w:bCs/>
          <w:i/>
          <w:iCs/>
          <w:color w:val="365F91"/>
        </w:rPr>
        <w:t>e-mail</w:t>
      </w:r>
      <w:r w:rsidR="005B1002">
        <w:rPr>
          <w:rFonts w:ascii="Calibri" w:hAnsi="Calibri"/>
          <w:b/>
          <w:bCs/>
          <w:i/>
          <w:iCs/>
          <w:color w:val="365F91"/>
        </w:rPr>
        <w:t>:</w:t>
      </w:r>
      <w:r w:rsidR="000B5516">
        <w:rPr>
          <w:rFonts w:ascii="Calibri" w:hAnsi="Calibri"/>
          <w:b/>
          <w:bCs/>
          <w:i/>
          <w:iCs/>
          <w:color w:val="365F91"/>
        </w:rPr>
        <w:t xml:space="preserve"> </w:t>
      </w:r>
      <w:r w:rsidR="000B5516">
        <w:rPr>
          <w:rFonts w:ascii="Calibri" w:hAnsi="Calibri"/>
          <w:b/>
          <w:bCs/>
          <w:i/>
          <w:iCs/>
          <w:color w:val="365F91"/>
        </w:rPr>
        <w:object w:dxaOrig="225" w:dyaOrig="225">
          <v:shape id="_x0000_i1081" type="#_x0000_t75" style="width:252pt;height:23.25pt" o:ole="">
            <v:imagedata r:id="rId18" o:title=""/>
          </v:shape>
          <w:control r:id="rId19" w:name="TextBox6" w:shapeid="_x0000_i1081"/>
        </w:object>
      </w:r>
    </w:p>
    <w:p w:rsidR="000A3AD5" w:rsidRPr="00E250CA" w:rsidRDefault="000A3AD5" w:rsidP="00ED3C5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  <w:color w:val="365F91"/>
        </w:rPr>
      </w:pPr>
    </w:p>
    <w:p w:rsidR="00DA785A" w:rsidRDefault="00DA785A" w:rsidP="00DA785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  <w:color w:val="365F91"/>
        </w:rPr>
      </w:pPr>
      <w:r>
        <w:rPr>
          <w:rFonts w:ascii="Calibri" w:hAnsi="Calibri"/>
          <w:b/>
          <w:bCs/>
          <w:iCs/>
          <w:color w:val="365F91"/>
        </w:rPr>
        <w:t xml:space="preserve">Parrocchia   </w:t>
      </w:r>
      <w:r>
        <w:rPr>
          <w:rFonts w:ascii="Calibri" w:hAnsi="Calibri"/>
          <w:b/>
          <w:bCs/>
          <w:iCs/>
          <w:color w:val="365F91"/>
        </w:rPr>
        <w:object w:dxaOrig="225" w:dyaOrig="225">
          <v:shape id="_x0000_i1083" type="#_x0000_t75" style="width:427.5pt;height:23.25pt" o:ole="">
            <v:imagedata r:id="rId20" o:title=""/>
          </v:shape>
          <w:control r:id="rId21" w:name="TextBox11" w:shapeid="_x0000_i1083"/>
        </w:object>
      </w:r>
      <w:r w:rsidR="00FE6A18">
        <w:rPr>
          <w:rFonts w:ascii="Calibri" w:hAnsi="Calibri"/>
          <w:b/>
          <w:bCs/>
          <w:i/>
          <w:iCs/>
          <w:color w:val="365F91"/>
        </w:rPr>
        <w:t xml:space="preserve">     </w:t>
      </w:r>
    </w:p>
    <w:p w:rsidR="00DA785A" w:rsidRDefault="00DA785A" w:rsidP="00DA785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  <w:color w:val="365F91"/>
        </w:rPr>
      </w:pPr>
    </w:p>
    <w:p w:rsidR="000A3AD5" w:rsidRPr="00E250CA" w:rsidRDefault="006060AE" w:rsidP="00DA785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  <w:color w:val="365F91"/>
        </w:rPr>
      </w:pPr>
      <w:r w:rsidRPr="00E250CA">
        <w:rPr>
          <w:rFonts w:ascii="Calibri" w:hAnsi="Calibri"/>
          <w:b/>
          <w:bCs/>
          <w:iCs/>
          <w:color w:val="365F91"/>
        </w:rPr>
        <w:t xml:space="preserve"> </w:t>
      </w:r>
      <w:r w:rsidRPr="00E250CA">
        <w:rPr>
          <w:rFonts w:ascii="Calibri" w:hAnsi="Calibri"/>
          <w:b/>
          <w:bCs/>
          <w:i/>
          <w:iCs/>
          <w:color w:val="365F91"/>
        </w:rPr>
        <w:t>Citt</w:t>
      </w:r>
      <w:r w:rsidR="00E250CA" w:rsidRPr="00E250CA">
        <w:rPr>
          <w:rFonts w:ascii="Calibri" w:hAnsi="Calibri"/>
          <w:b/>
          <w:bCs/>
          <w:i/>
          <w:iCs/>
          <w:color w:val="365F91"/>
        </w:rPr>
        <w:t>à</w:t>
      </w:r>
      <w:r w:rsidR="00E250CA" w:rsidRPr="00E250CA">
        <w:rPr>
          <w:rFonts w:ascii="Calibri" w:hAnsi="Calibri"/>
          <w:bCs/>
          <w:iCs/>
          <w:color w:val="365F91"/>
        </w:rPr>
        <w:t xml:space="preserve"> </w:t>
      </w:r>
      <w:r w:rsidR="00DA785A">
        <w:rPr>
          <w:rFonts w:ascii="Calibri" w:hAnsi="Calibri"/>
          <w:bCs/>
          <w:iCs/>
          <w:color w:val="365F91"/>
        </w:rPr>
        <w:t xml:space="preserve"> </w:t>
      </w:r>
      <w:r w:rsidR="00DA785A">
        <w:rPr>
          <w:rFonts w:ascii="Calibri" w:hAnsi="Calibri"/>
          <w:bCs/>
          <w:iCs/>
          <w:color w:val="365F91"/>
        </w:rPr>
        <w:object w:dxaOrig="225" w:dyaOrig="225">
          <v:shape id="_x0000_i1085" type="#_x0000_t75" style="width:381pt;height:25.5pt" o:ole="">
            <v:imagedata r:id="rId22" o:title=""/>
          </v:shape>
          <w:control r:id="rId23" w:name="TextBox7" w:shapeid="_x0000_i1085"/>
        </w:object>
      </w:r>
      <w:r w:rsidR="00FE6A18" w:rsidRPr="00FE6A18">
        <w:rPr>
          <w:rFonts w:ascii="Calibri" w:hAnsi="Calibri"/>
          <w:b/>
          <w:bCs/>
          <w:iCs/>
          <w:color w:val="365F91"/>
        </w:rPr>
        <w:t xml:space="preserve"> </w:t>
      </w:r>
      <w:r w:rsidR="00FE6A18">
        <w:rPr>
          <w:rFonts w:ascii="Calibri" w:hAnsi="Calibri"/>
          <w:bCs/>
          <w:iCs/>
          <w:color w:val="365F91"/>
        </w:rPr>
        <w:t xml:space="preserve">  </w:t>
      </w:r>
      <w:r w:rsidR="00DA785A" w:rsidRPr="00DA785A">
        <w:rPr>
          <w:rFonts w:ascii="Calibri" w:hAnsi="Calibri"/>
          <w:b/>
          <w:bCs/>
          <w:i/>
          <w:iCs/>
          <w:color w:val="365F91"/>
        </w:rPr>
        <w:t>Up</w:t>
      </w:r>
      <w:r w:rsidR="00FE6A18" w:rsidRPr="00DA785A">
        <w:rPr>
          <w:rFonts w:ascii="Calibri" w:hAnsi="Calibri"/>
          <w:b/>
          <w:bCs/>
          <w:i/>
          <w:iCs/>
          <w:color w:val="365F91"/>
        </w:rPr>
        <w:t xml:space="preserve"> </w:t>
      </w:r>
      <w:r w:rsidR="00FE6A18">
        <w:rPr>
          <w:rFonts w:ascii="Calibri" w:hAnsi="Calibri"/>
          <w:bCs/>
          <w:iCs/>
          <w:color w:val="365F91"/>
        </w:rPr>
        <w:t xml:space="preserve"> </w:t>
      </w:r>
      <w:r w:rsidR="00DA785A">
        <w:rPr>
          <w:rFonts w:ascii="Calibri" w:hAnsi="Calibri"/>
          <w:bCs/>
          <w:iCs/>
          <w:color w:val="365F91"/>
        </w:rPr>
        <w:object w:dxaOrig="225" w:dyaOrig="225">
          <v:shape id="_x0000_i1087" type="#_x0000_t75" style="width:52.5pt;height:21.75pt" o:ole="">
            <v:imagedata r:id="rId24" o:title=""/>
          </v:shape>
          <w:control r:id="rId25" w:name="TextBox8" w:shapeid="_x0000_i1087"/>
        </w:object>
      </w:r>
      <w:r w:rsidR="00FE6A18">
        <w:rPr>
          <w:rFonts w:ascii="Calibri" w:hAnsi="Calibri"/>
          <w:bCs/>
          <w:iCs/>
          <w:color w:val="365F91"/>
        </w:rPr>
        <w:t xml:space="preserve">                                        </w:t>
      </w:r>
      <w:r w:rsidR="000B5516">
        <w:rPr>
          <w:rFonts w:ascii="Calibri" w:hAnsi="Calibri"/>
          <w:bCs/>
          <w:iCs/>
          <w:color w:val="365F91"/>
        </w:rPr>
        <w:t xml:space="preserve">          </w:t>
      </w:r>
      <w:r w:rsidR="00DA785A">
        <w:rPr>
          <w:rFonts w:ascii="Calibri" w:hAnsi="Calibri"/>
          <w:bCs/>
          <w:iCs/>
          <w:color w:val="365F91"/>
        </w:rPr>
        <w:t xml:space="preserve">                                                       </w:t>
      </w:r>
      <w:r w:rsidR="00FE6A18">
        <w:rPr>
          <w:rFonts w:ascii="Calibri" w:hAnsi="Calibri"/>
          <w:b/>
          <w:bCs/>
          <w:i/>
          <w:iCs/>
          <w:color w:val="365F91"/>
        </w:rPr>
        <w:t xml:space="preserve"> </w:t>
      </w:r>
    </w:p>
    <w:p w:rsidR="00763EF8" w:rsidRPr="00E250CA" w:rsidRDefault="00763EF8" w:rsidP="00ED3C57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365F91"/>
        </w:rPr>
      </w:pPr>
    </w:p>
    <w:p w:rsidR="000A6A5E" w:rsidRPr="00E250CA" w:rsidRDefault="000A6A5E" w:rsidP="00ED3C57">
      <w:pPr>
        <w:widowControl w:val="0"/>
        <w:autoSpaceDE w:val="0"/>
        <w:autoSpaceDN w:val="0"/>
        <w:adjustRightInd w:val="0"/>
        <w:jc w:val="both"/>
        <w:rPr>
          <w:rFonts w:ascii="Calibri" w:hAnsi="Calibri" w:cs="Wingdings"/>
          <w:iCs/>
          <w:color w:val="365F91"/>
          <w:sz w:val="20"/>
          <w:szCs w:val="20"/>
        </w:rPr>
      </w:pPr>
      <w:r w:rsidRPr="00E250CA">
        <w:rPr>
          <w:rFonts w:ascii="Calibri" w:hAnsi="Calibri" w:cs="Wingdings"/>
          <w:b/>
          <w:i/>
          <w:iCs/>
          <w:color w:val="365F91"/>
        </w:rPr>
        <w:t xml:space="preserve">Formazione </w:t>
      </w:r>
      <w:r w:rsidR="006326BE" w:rsidRPr="00E250CA">
        <w:rPr>
          <w:rFonts w:ascii="Calibri" w:hAnsi="Calibri" w:cs="Wingdings"/>
          <w:b/>
          <w:i/>
          <w:iCs/>
          <w:color w:val="365F91"/>
        </w:rPr>
        <w:t xml:space="preserve">acquisita </w:t>
      </w:r>
      <w:r w:rsidRPr="00E250CA">
        <w:rPr>
          <w:rFonts w:ascii="Calibri" w:hAnsi="Calibri" w:cs="Wingdings"/>
          <w:b/>
          <w:i/>
          <w:iCs/>
          <w:color w:val="365F91"/>
        </w:rPr>
        <w:t>in ambito pastorale</w:t>
      </w:r>
      <w:r w:rsidRPr="00E250CA">
        <w:rPr>
          <w:rFonts w:ascii="Calibri" w:hAnsi="Calibri" w:cs="Wingdings"/>
          <w:i/>
          <w:iCs/>
          <w:color w:val="365F91"/>
        </w:rPr>
        <w:t xml:space="preserve"> </w:t>
      </w:r>
      <w:r w:rsidRPr="00E250CA">
        <w:rPr>
          <w:rFonts w:ascii="Calibri" w:hAnsi="Calibri" w:cs="Wingdings"/>
          <w:i/>
          <w:iCs/>
          <w:color w:val="365F91"/>
          <w:sz w:val="20"/>
          <w:szCs w:val="20"/>
        </w:rPr>
        <w:t>(corsi frequentati sulla Bibbia, sulla Liturgia, sulla Pastorale, sulla Catechesi …)</w:t>
      </w:r>
    </w:p>
    <w:p w:rsidR="00BA1EB2" w:rsidRDefault="00692369" w:rsidP="00ED3C57">
      <w:pPr>
        <w:widowControl w:val="0"/>
        <w:autoSpaceDE w:val="0"/>
        <w:autoSpaceDN w:val="0"/>
        <w:adjustRightInd w:val="0"/>
        <w:jc w:val="both"/>
        <w:rPr>
          <w:i/>
          <w:iCs/>
          <w:color w:val="365F91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140335</wp:posOffset>
                </wp:positionV>
                <wp:extent cx="5753735" cy="276225"/>
                <wp:effectExtent l="13335" t="6985" r="5080" b="1206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85A" w:rsidRDefault="00DA785A" w:rsidP="004136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6.3pt;margin-top:11.05pt;width:453.05pt;height:21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" strokecolor="#1f497d">
                <v:textbox style="mso-fit-shape-to-text:t">
                  <w:txbxContent>
                    <w:p w:rsidR="00DA785A" w:rsidRDefault="00DA785A" w:rsidP="00413603"/>
                  </w:txbxContent>
                </v:textbox>
              </v:shape>
            </w:pict>
          </mc:Fallback>
        </mc:AlternateContent>
      </w:r>
    </w:p>
    <w:p w:rsidR="00BA1EB2" w:rsidRDefault="00692369" w:rsidP="00413603">
      <w:pPr>
        <w:pStyle w:val="Paragrafoelenco"/>
        <w:widowControl w:val="0"/>
        <w:autoSpaceDE w:val="0"/>
        <w:autoSpaceDN w:val="0"/>
        <w:adjustRightInd w:val="0"/>
        <w:ind w:left="360"/>
        <w:jc w:val="both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22225</wp:posOffset>
                </wp:positionV>
                <wp:extent cx="95250" cy="114300"/>
                <wp:effectExtent l="13335" t="12700" r="5715" b="6350"/>
                <wp:wrapNone/>
                <wp:docPr id="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8.3pt;margin-top:1.75pt;width:7.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"/>
            </w:pict>
          </mc:Fallback>
        </mc:AlternateContent>
      </w:r>
    </w:p>
    <w:p w:rsidR="00BA1EB2" w:rsidRDefault="00BA1EB2" w:rsidP="00BA1EB2">
      <w:pPr>
        <w:pStyle w:val="Paragrafoelenco"/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BA1EB2" w:rsidRDefault="00692369" w:rsidP="00413603">
      <w:pPr>
        <w:pStyle w:val="Paragrafoelenco"/>
        <w:widowControl w:val="0"/>
        <w:autoSpaceDE w:val="0"/>
        <w:autoSpaceDN w:val="0"/>
        <w:adjustRightInd w:val="0"/>
        <w:ind w:left="360"/>
        <w:jc w:val="both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71755</wp:posOffset>
                </wp:positionV>
                <wp:extent cx="95250" cy="114300"/>
                <wp:effectExtent l="13335" t="5080" r="5715" b="13970"/>
                <wp:wrapNone/>
                <wp:docPr id="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8.3pt;margin-top:5.65pt;width:7.5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10160</wp:posOffset>
                </wp:positionV>
                <wp:extent cx="5753735" cy="276225"/>
                <wp:effectExtent l="13970" t="10160" r="13970" b="889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85A" w:rsidRDefault="00DA785A" w:rsidP="004136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36.35pt;margin-top:.8pt;width:453.05pt;height:21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" strokecolor="#1f497d">
                <v:textbox style="mso-fit-shape-to-text:t">
                  <w:txbxContent>
                    <w:p w:rsidR="00DA785A" w:rsidRDefault="00DA785A" w:rsidP="00413603"/>
                  </w:txbxContent>
                </v:textbox>
              </v:shape>
            </w:pict>
          </mc:Fallback>
        </mc:AlternateContent>
      </w:r>
    </w:p>
    <w:p w:rsidR="00BA1EB2" w:rsidRDefault="00BA1EB2" w:rsidP="00BA1EB2">
      <w:pPr>
        <w:pStyle w:val="Paragrafoelenco"/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BA1EB2" w:rsidRPr="00CC3303" w:rsidRDefault="00692369" w:rsidP="00413603">
      <w:pPr>
        <w:pStyle w:val="Paragrafoelenco"/>
        <w:widowControl w:val="0"/>
        <w:autoSpaceDE w:val="0"/>
        <w:autoSpaceDN w:val="0"/>
        <w:adjustRightInd w:val="0"/>
        <w:ind w:left="360"/>
        <w:jc w:val="both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107950</wp:posOffset>
                </wp:positionV>
                <wp:extent cx="95250" cy="114300"/>
                <wp:effectExtent l="13335" t="12700" r="5715" b="6350"/>
                <wp:wrapNone/>
                <wp:docPr id="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8.3pt;margin-top:8.5pt;width:7.5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50800</wp:posOffset>
                </wp:positionV>
                <wp:extent cx="5753735" cy="276225"/>
                <wp:effectExtent l="9525" t="12700" r="8890" b="635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85A" w:rsidRDefault="00DA785A" w:rsidP="004136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36.75pt;margin-top:4pt;width:453.05pt;height:21.7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" strokecolor="#1f497d">
                <v:textbox style="mso-fit-shape-to-text:t">
                  <w:txbxContent>
                    <w:p w:rsidR="00DA785A" w:rsidRDefault="00DA785A" w:rsidP="00413603"/>
                  </w:txbxContent>
                </v:textbox>
              </v:shape>
            </w:pict>
          </mc:Fallback>
        </mc:AlternateContent>
      </w:r>
    </w:p>
    <w:p w:rsidR="00BA1EB2" w:rsidRPr="00CC3303" w:rsidRDefault="00BA1EB2" w:rsidP="00BA1EB2">
      <w:pPr>
        <w:pStyle w:val="Paragrafoelenco"/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BA1EB2" w:rsidRPr="00CC3303" w:rsidRDefault="00692369" w:rsidP="00413603">
      <w:pPr>
        <w:pStyle w:val="Paragrafoelenco"/>
        <w:widowControl w:val="0"/>
        <w:autoSpaceDE w:val="0"/>
        <w:autoSpaceDN w:val="0"/>
        <w:adjustRightInd w:val="0"/>
        <w:ind w:left="360"/>
        <w:jc w:val="both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114300</wp:posOffset>
                </wp:positionV>
                <wp:extent cx="95250" cy="114300"/>
                <wp:effectExtent l="13335" t="9525" r="5715" b="9525"/>
                <wp:wrapNone/>
                <wp:docPr id="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8.3pt;margin-top:9pt;width:7.5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"/>
            </w:pict>
          </mc:Fallback>
        </mc:AlternateContent>
      </w:r>
      <w:r>
        <w:rPr>
          <w:rFonts w:ascii="Calibri" w:hAnsi="Calibri"/>
          <w:b/>
          <w:bCs/>
          <w:noProof/>
          <w:color w:val="365F91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56515</wp:posOffset>
                </wp:positionV>
                <wp:extent cx="5753735" cy="276225"/>
                <wp:effectExtent l="8890" t="8890" r="9525" b="1016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85A" w:rsidRDefault="00DA785A" w:rsidP="004136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36.7pt;margin-top:4.45pt;width:453.05pt;height:21.7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" strokecolor="#1f497d">
                <v:textbox style="mso-fit-shape-to-text:t">
                  <w:txbxContent>
                    <w:p w:rsidR="00DA785A" w:rsidRDefault="00DA785A" w:rsidP="00413603"/>
                  </w:txbxContent>
                </v:textbox>
              </v:shape>
            </w:pict>
          </mc:Fallback>
        </mc:AlternateContent>
      </w:r>
    </w:p>
    <w:p w:rsidR="00BA1EB2" w:rsidRDefault="00BA1EB2" w:rsidP="00BA1EB2">
      <w:pPr>
        <w:pStyle w:val="Paragrafoelenco"/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BA1EB2" w:rsidRPr="00CC3303" w:rsidRDefault="00692369" w:rsidP="00413603">
      <w:pPr>
        <w:pStyle w:val="Paragrafoelenco"/>
        <w:widowControl w:val="0"/>
        <w:autoSpaceDE w:val="0"/>
        <w:autoSpaceDN w:val="0"/>
        <w:adjustRightInd w:val="0"/>
        <w:ind w:left="360"/>
        <w:jc w:val="both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153670</wp:posOffset>
                </wp:positionV>
                <wp:extent cx="95250" cy="114300"/>
                <wp:effectExtent l="13335" t="10795" r="5715" b="8255"/>
                <wp:wrapNone/>
                <wp:docPr id="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8.3pt;margin-top:12.1pt;width:7.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"/>
            </w:pict>
          </mc:Fallback>
        </mc:AlternateContent>
      </w:r>
      <w:r>
        <w:rPr>
          <w:i/>
          <w:iCs/>
          <w:noProof/>
          <w:color w:val="365F9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67945</wp:posOffset>
                </wp:positionV>
                <wp:extent cx="5753735" cy="276225"/>
                <wp:effectExtent l="8890" t="10795" r="9525" b="825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85A" w:rsidRDefault="00DA785A" w:rsidP="004136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36.7pt;margin-top:5.35pt;width:453.05pt;height:21.7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" strokecolor="#1f497d">
                <v:textbox style="mso-fit-shape-to-text:t">
                  <w:txbxContent>
                    <w:p w:rsidR="00DA785A" w:rsidRDefault="00DA785A" w:rsidP="00413603"/>
                  </w:txbxContent>
                </v:textbox>
              </v:shape>
            </w:pict>
          </mc:Fallback>
        </mc:AlternateContent>
      </w:r>
    </w:p>
    <w:p w:rsidR="00BA1EB2" w:rsidRDefault="00BA1EB2" w:rsidP="00ED3C57">
      <w:pPr>
        <w:widowControl w:val="0"/>
        <w:autoSpaceDE w:val="0"/>
        <w:autoSpaceDN w:val="0"/>
        <w:adjustRightInd w:val="0"/>
        <w:jc w:val="both"/>
        <w:rPr>
          <w:i/>
          <w:iCs/>
          <w:color w:val="365F91"/>
        </w:rPr>
      </w:pPr>
    </w:p>
    <w:p w:rsidR="00BA1EB2" w:rsidRPr="00E250CA" w:rsidRDefault="00BA1EB2" w:rsidP="00ED3C57">
      <w:pPr>
        <w:widowControl w:val="0"/>
        <w:autoSpaceDE w:val="0"/>
        <w:autoSpaceDN w:val="0"/>
        <w:adjustRightInd w:val="0"/>
        <w:jc w:val="both"/>
        <w:rPr>
          <w:i/>
          <w:iCs/>
          <w:color w:val="365F91"/>
        </w:rPr>
      </w:pPr>
    </w:p>
    <w:p w:rsidR="000A6A5E" w:rsidRPr="00E250CA" w:rsidRDefault="000A6A5E" w:rsidP="007A2DCA">
      <w:pPr>
        <w:widowControl w:val="0"/>
        <w:autoSpaceDE w:val="0"/>
        <w:autoSpaceDN w:val="0"/>
        <w:adjustRightInd w:val="0"/>
        <w:ind w:hanging="142"/>
        <w:jc w:val="both"/>
        <w:rPr>
          <w:i/>
          <w:iCs/>
          <w:color w:val="365F91"/>
        </w:rPr>
      </w:pPr>
      <w:r w:rsidRPr="00E250CA">
        <w:rPr>
          <w:b/>
          <w:bCs/>
          <w:i/>
          <w:iCs/>
          <w:color w:val="365F91"/>
        </w:rPr>
        <w:t>Incarichi ricoperti nella pastorale</w:t>
      </w:r>
      <w:r w:rsidRPr="00E250CA">
        <w:rPr>
          <w:b/>
          <w:i/>
          <w:iCs/>
          <w:color w:val="365F91"/>
        </w:rPr>
        <w:t>:</w:t>
      </w:r>
      <w:r w:rsidRPr="00E250CA">
        <w:rPr>
          <w:i/>
          <w:iCs/>
          <w:color w:val="365F91"/>
        </w:rPr>
        <w:t xml:space="preserve"> BATTESIMI</w:t>
      </w:r>
      <w:r w:rsidR="007A2DCA">
        <w:rPr>
          <w:i/>
          <w:iCs/>
          <w:color w:val="365F91"/>
        </w:rPr>
        <w:t xml:space="preserve"> </w:t>
      </w:r>
      <w:r w:rsidR="007A2DCA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="007A2DCA">
        <w:rPr>
          <w:rFonts w:ascii="Calibri" w:hAnsi="Calibri"/>
          <w:b/>
          <w:bCs/>
          <w:i/>
          <w:sz w:val="18"/>
          <w:szCs w:val="18"/>
        </w:rPr>
        <w:object w:dxaOrig="225" w:dyaOrig="225">
          <v:shape id="_x0000_i1089" type="#_x0000_t75" style="width:24.75pt;height:18pt" o:ole="">
            <v:imagedata r:id="rId26" o:title=""/>
          </v:shape>
          <w:control r:id="rId27" w:name="CheckBox1134" w:shapeid="_x0000_i1089"/>
        </w:object>
      </w:r>
      <w:r w:rsidRPr="00E250CA">
        <w:rPr>
          <w:i/>
          <w:iCs/>
          <w:color w:val="365F91"/>
        </w:rPr>
        <w:t>FIDANZATI</w:t>
      </w:r>
      <w:r w:rsidR="007A2DCA">
        <w:rPr>
          <w:i/>
          <w:iCs/>
          <w:color w:val="365F91"/>
        </w:rPr>
        <w:t xml:space="preserve"> </w:t>
      </w:r>
      <w:r w:rsidRPr="00E250CA">
        <w:rPr>
          <w:i/>
          <w:iCs/>
          <w:color w:val="365F91"/>
        </w:rPr>
        <w:t xml:space="preserve"> </w:t>
      </w:r>
      <w:r w:rsidR="007A2DCA">
        <w:rPr>
          <w:rFonts w:ascii="Calibri" w:hAnsi="Calibri"/>
          <w:b/>
          <w:bCs/>
          <w:i/>
          <w:sz w:val="18"/>
          <w:szCs w:val="18"/>
        </w:rPr>
        <w:object w:dxaOrig="225" w:dyaOrig="225">
          <v:shape id="_x0000_i1091" type="#_x0000_t75" style="width:24.75pt;height:18pt" o:ole="">
            <v:imagedata r:id="rId26" o:title=""/>
          </v:shape>
          <w:control r:id="rId28" w:name="CheckBox1135" w:shapeid="_x0000_i1091"/>
        </w:object>
      </w:r>
      <w:r w:rsidRPr="00E250CA">
        <w:rPr>
          <w:i/>
          <w:iCs/>
          <w:color w:val="365F91"/>
        </w:rPr>
        <w:t xml:space="preserve">CATECHESI ADULTI </w:t>
      </w:r>
      <w:r w:rsidR="007A2DCA">
        <w:rPr>
          <w:rFonts w:ascii="Calibri" w:hAnsi="Calibri"/>
          <w:b/>
          <w:bCs/>
          <w:i/>
          <w:sz w:val="18"/>
          <w:szCs w:val="18"/>
        </w:rPr>
        <w:t xml:space="preserve">  </w:t>
      </w:r>
      <w:r w:rsidR="007A2DCA">
        <w:rPr>
          <w:rFonts w:ascii="Calibri" w:hAnsi="Calibri"/>
          <w:b/>
          <w:bCs/>
          <w:i/>
          <w:sz w:val="18"/>
          <w:szCs w:val="18"/>
        </w:rPr>
        <w:object w:dxaOrig="225" w:dyaOrig="225">
          <v:shape id="_x0000_i1093" type="#_x0000_t75" style="width:24.75pt;height:18pt" o:ole="">
            <v:imagedata r:id="rId26" o:title=""/>
          </v:shape>
          <w:control r:id="rId29" w:name="CheckBox1136" w:shapeid="_x0000_i1093"/>
        </w:object>
      </w:r>
      <w:r w:rsidR="007A2DCA">
        <w:rPr>
          <w:rFonts w:ascii="Calibri" w:hAnsi="Calibri"/>
          <w:b/>
          <w:bCs/>
          <w:i/>
          <w:sz w:val="18"/>
          <w:szCs w:val="18"/>
        </w:rPr>
        <w:t xml:space="preserve">  </w:t>
      </w:r>
    </w:p>
    <w:p w:rsidR="000A6A5E" w:rsidRPr="00E250CA" w:rsidRDefault="000A6A5E" w:rsidP="000A6A5E">
      <w:pPr>
        <w:widowControl w:val="0"/>
        <w:autoSpaceDE w:val="0"/>
        <w:autoSpaceDN w:val="0"/>
        <w:adjustRightInd w:val="0"/>
        <w:jc w:val="both"/>
        <w:rPr>
          <w:i/>
          <w:iCs/>
          <w:color w:val="365F91"/>
        </w:rPr>
      </w:pPr>
    </w:p>
    <w:p w:rsidR="000A6A5E" w:rsidRPr="00E250CA" w:rsidRDefault="000A6A5E" w:rsidP="001356B2">
      <w:pPr>
        <w:widowControl w:val="0"/>
        <w:autoSpaceDE w:val="0"/>
        <w:autoSpaceDN w:val="0"/>
        <w:adjustRightInd w:val="0"/>
        <w:ind w:left="-142"/>
        <w:jc w:val="both"/>
        <w:rPr>
          <w:rFonts w:ascii="Wingdings" w:hAnsi="Wingdings" w:cs="Wingdings"/>
          <w:i/>
          <w:iCs/>
          <w:color w:val="365F91"/>
        </w:rPr>
      </w:pPr>
      <w:r w:rsidRPr="00E250CA">
        <w:rPr>
          <w:i/>
          <w:iCs/>
          <w:color w:val="365F91"/>
        </w:rPr>
        <w:t xml:space="preserve">INIZIAZIONE CRISTIANA ragazzi </w:t>
      </w:r>
      <w:r w:rsidR="007A2DCA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="007A2DCA">
        <w:rPr>
          <w:rFonts w:ascii="Calibri" w:hAnsi="Calibri"/>
          <w:b/>
          <w:bCs/>
          <w:i/>
          <w:sz w:val="18"/>
          <w:szCs w:val="18"/>
        </w:rPr>
        <w:object w:dxaOrig="225" w:dyaOrig="225">
          <v:shape id="_x0000_i1095" type="#_x0000_t75" style="width:24.75pt;height:18pt" o:ole="">
            <v:imagedata r:id="rId26" o:title=""/>
          </v:shape>
          <w:control r:id="rId30" w:name="CheckBox1131" w:shapeid="_x0000_i1095"/>
        </w:object>
      </w:r>
      <w:r w:rsidRPr="00E250CA">
        <w:rPr>
          <w:i/>
          <w:iCs/>
          <w:color w:val="365F91"/>
        </w:rPr>
        <w:t xml:space="preserve">CRESIME ADULTI </w:t>
      </w:r>
      <w:r w:rsidR="007A2DCA">
        <w:rPr>
          <w:rFonts w:ascii="Calibri" w:hAnsi="Calibri"/>
          <w:b/>
          <w:bCs/>
          <w:i/>
          <w:sz w:val="18"/>
          <w:szCs w:val="18"/>
        </w:rPr>
        <w:t xml:space="preserve">  </w:t>
      </w:r>
      <w:r w:rsidR="007A2DCA">
        <w:rPr>
          <w:rFonts w:ascii="Calibri" w:hAnsi="Calibri"/>
          <w:b/>
          <w:bCs/>
          <w:i/>
          <w:sz w:val="18"/>
          <w:szCs w:val="18"/>
        </w:rPr>
        <w:object w:dxaOrig="225" w:dyaOrig="225">
          <v:shape id="_x0000_i1097" type="#_x0000_t75" style="width:24.75pt;height:18pt" o:ole="">
            <v:imagedata r:id="rId26" o:title=""/>
          </v:shape>
          <w:control r:id="rId31" w:name="CheckBox1132" w:shapeid="_x0000_i1097"/>
        </w:object>
      </w:r>
      <w:r w:rsidRPr="00E250CA">
        <w:rPr>
          <w:i/>
          <w:iCs/>
          <w:color w:val="365F91"/>
        </w:rPr>
        <w:t xml:space="preserve"> ANIMATORE BIBLICO </w:t>
      </w:r>
      <w:r w:rsidR="007A2DCA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="007A2DCA">
        <w:rPr>
          <w:rFonts w:ascii="Calibri" w:hAnsi="Calibri"/>
          <w:b/>
          <w:bCs/>
          <w:i/>
          <w:sz w:val="18"/>
          <w:szCs w:val="18"/>
        </w:rPr>
        <w:object w:dxaOrig="225" w:dyaOrig="225">
          <v:shape id="_x0000_i1099" type="#_x0000_t75" style="width:24.75pt;height:18pt" o:ole="">
            <v:imagedata r:id="rId26" o:title=""/>
          </v:shape>
          <w:control r:id="rId32" w:name="CheckBox1133" w:shapeid="_x0000_i1099"/>
        </w:object>
      </w:r>
      <w:r w:rsidR="007A2DCA">
        <w:rPr>
          <w:rFonts w:ascii="Calibri" w:hAnsi="Calibri"/>
          <w:b/>
          <w:bCs/>
          <w:i/>
          <w:sz w:val="18"/>
          <w:szCs w:val="18"/>
        </w:rPr>
        <w:t xml:space="preserve">  </w:t>
      </w:r>
    </w:p>
    <w:p w:rsidR="000A6A5E" w:rsidRPr="00E250CA" w:rsidRDefault="000A6A5E" w:rsidP="001356B2">
      <w:pPr>
        <w:widowControl w:val="0"/>
        <w:autoSpaceDE w:val="0"/>
        <w:autoSpaceDN w:val="0"/>
        <w:adjustRightInd w:val="0"/>
        <w:ind w:left="-142"/>
        <w:jc w:val="both"/>
        <w:rPr>
          <w:rFonts w:ascii="Wingdings" w:hAnsi="Wingdings" w:cs="Wingdings"/>
          <w:i/>
          <w:iCs/>
          <w:color w:val="365F91"/>
        </w:rPr>
      </w:pPr>
    </w:p>
    <w:p w:rsidR="000A6A5E" w:rsidRPr="00E250CA" w:rsidRDefault="000A6A5E" w:rsidP="001356B2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 w:cs="Wingdings"/>
          <w:i/>
          <w:iCs/>
          <w:color w:val="365F91"/>
        </w:rPr>
      </w:pPr>
      <w:r w:rsidRPr="00E250CA">
        <w:rPr>
          <w:rFonts w:ascii="Calibri" w:hAnsi="Calibri" w:cs="Wingdings"/>
          <w:i/>
          <w:iCs/>
          <w:color w:val="365F91"/>
        </w:rPr>
        <w:t xml:space="preserve">ALTRO </w:t>
      </w:r>
      <w:r w:rsidR="00FE6A18">
        <w:rPr>
          <w:rFonts w:ascii="Calibri" w:hAnsi="Calibri" w:cs="Wingdings"/>
          <w:i/>
          <w:iCs/>
          <w:color w:val="365F91"/>
        </w:rPr>
        <w:t xml:space="preserve"> </w:t>
      </w:r>
      <w:r w:rsidR="00FE6A18" w:rsidRPr="00FE6A18">
        <w:rPr>
          <w:rFonts w:ascii="Calibri" w:hAnsi="Calibri" w:cs="Wingdings"/>
          <w:b/>
          <w:i/>
          <w:iCs/>
          <w:color w:val="365F91"/>
        </w:rPr>
        <w:t>ACCOMPAGNATORI CATECUMENI</w:t>
      </w:r>
    </w:p>
    <w:p w:rsidR="000A6A5E" w:rsidRPr="00E250CA" w:rsidRDefault="000A6A5E" w:rsidP="001356B2">
      <w:pPr>
        <w:widowControl w:val="0"/>
        <w:autoSpaceDE w:val="0"/>
        <w:autoSpaceDN w:val="0"/>
        <w:adjustRightInd w:val="0"/>
        <w:ind w:left="-142"/>
        <w:jc w:val="both"/>
        <w:rPr>
          <w:rFonts w:ascii="Wingdings" w:hAnsi="Wingdings" w:cs="Wingdings"/>
          <w:i/>
          <w:iCs/>
          <w:color w:val="365F91"/>
        </w:rPr>
      </w:pPr>
    </w:p>
    <w:p w:rsidR="000A3AD5" w:rsidRPr="00E250CA" w:rsidRDefault="000A3AD5" w:rsidP="001356B2">
      <w:pPr>
        <w:widowControl w:val="0"/>
        <w:autoSpaceDE w:val="0"/>
        <w:autoSpaceDN w:val="0"/>
        <w:adjustRightInd w:val="0"/>
        <w:ind w:left="-142"/>
        <w:jc w:val="both"/>
        <w:rPr>
          <w:i/>
          <w:iCs/>
          <w:color w:val="365F91"/>
        </w:rPr>
      </w:pPr>
      <w:r w:rsidRPr="00E250CA">
        <w:rPr>
          <w:b/>
          <w:bCs/>
          <w:i/>
          <w:iCs/>
          <w:color w:val="365F91"/>
          <w:sz w:val="20"/>
          <w:szCs w:val="20"/>
        </w:rPr>
        <w:t>Io sottoscritto/a</w:t>
      </w:r>
      <w:r w:rsidR="005B1002">
        <w:rPr>
          <w:b/>
          <w:bCs/>
          <w:i/>
          <w:iCs/>
          <w:color w:val="365F91"/>
          <w:sz w:val="20"/>
          <w:szCs w:val="20"/>
        </w:rPr>
        <w:t xml:space="preserve">                                                                       </w:t>
      </w:r>
      <w:r w:rsidR="001161B2" w:rsidRPr="00E250CA">
        <w:rPr>
          <w:b/>
          <w:bCs/>
          <w:i/>
          <w:iCs/>
          <w:color w:val="365F91"/>
          <w:sz w:val="20"/>
          <w:szCs w:val="20"/>
        </w:rPr>
        <w:t xml:space="preserve">  </w:t>
      </w:r>
      <w:r w:rsidRPr="00E250CA">
        <w:rPr>
          <w:b/>
          <w:bCs/>
          <w:i/>
          <w:iCs/>
          <w:color w:val="365F91"/>
          <w:sz w:val="20"/>
          <w:szCs w:val="20"/>
        </w:rPr>
        <w:t>ai sensi della legge 196/2003 autorizzo il trattamento dei dati personali alla Curia Arcivescovile di Torino per gli usi  consentiti e  previsti dalla citata legge.</w:t>
      </w:r>
    </w:p>
    <w:p w:rsidR="000A3AD5" w:rsidRPr="00E250CA" w:rsidRDefault="000A3AD5">
      <w:pPr>
        <w:widowControl w:val="0"/>
        <w:autoSpaceDE w:val="0"/>
        <w:autoSpaceDN w:val="0"/>
        <w:adjustRightInd w:val="0"/>
        <w:jc w:val="both"/>
        <w:rPr>
          <w:i/>
          <w:iCs/>
          <w:color w:val="365F91"/>
        </w:rPr>
      </w:pPr>
    </w:p>
    <w:p w:rsidR="00E250CA" w:rsidRPr="00E250CA" w:rsidRDefault="00E250CA">
      <w:pPr>
        <w:widowControl w:val="0"/>
        <w:autoSpaceDE w:val="0"/>
        <w:autoSpaceDN w:val="0"/>
        <w:adjustRightInd w:val="0"/>
        <w:jc w:val="both"/>
        <w:rPr>
          <w:b/>
          <w:bCs/>
          <w:color w:val="365F91"/>
        </w:rPr>
      </w:pPr>
    </w:p>
    <w:p w:rsidR="00E250CA" w:rsidRPr="00E250CA" w:rsidRDefault="00E250CA" w:rsidP="00FF031E">
      <w:pPr>
        <w:widowControl w:val="0"/>
        <w:autoSpaceDE w:val="0"/>
        <w:autoSpaceDN w:val="0"/>
        <w:adjustRightInd w:val="0"/>
        <w:ind w:hanging="142"/>
        <w:jc w:val="both"/>
        <w:rPr>
          <w:i/>
          <w:iCs/>
          <w:color w:val="365F91"/>
        </w:rPr>
      </w:pPr>
      <w:r w:rsidRPr="00E250CA">
        <w:rPr>
          <w:b/>
          <w:bCs/>
          <w:color w:val="365F91"/>
        </w:rPr>
        <w:t xml:space="preserve">Data  </w:t>
      </w:r>
      <w:r w:rsidR="005B1002">
        <w:rPr>
          <w:b/>
          <w:bCs/>
          <w:color w:val="365F91"/>
        </w:rPr>
        <w:t xml:space="preserve">              </w:t>
      </w:r>
      <w:r w:rsidRPr="00E250CA">
        <w:rPr>
          <w:b/>
          <w:bCs/>
          <w:color w:val="365F91"/>
        </w:rPr>
        <w:t xml:space="preserve">                                                              F</w:t>
      </w:r>
      <w:r w:rsidR="000A3AD5" w:rsidRPr="00E250CA">
        <w:rPr>
          <w:b/>
          <w:bCs/>
          <w:color w:val="365F91"/>
        </w:rPr>
        <w:t>irma</w:t>
      </w:r>
      <w:r w:rsidR="001161B2" w:rsidRPr="00E250CA">
        <w:rPr>
          <w:b/>
          <w:bCs/>
          <w:color w:val="365F91"/>
        </w:rPr>
        <w:t xml:space="preserve"> </w:t>
      </w:r>
      <w:r w:rsidR="000A3AD5" w:rsidRPr="00E250CA">
        <w:rPr>
          <w:color w:val="365F91"/>
        </w:rPr>
        <w:t>…………………………………………</w:t>
      </w:r>
      <w:r w:rsidR="000A3AD5" w:rsidRPr="00E250CA">
        <w:rPr>
          <w:i/>
          <w:iCs/>
          <w:color w:val="365F91"/>
        </w:rPr>
        <w:t xml:space="preserve">                                                                             </w:t>
      </w:r>
    </w:p>
    <w:p w:rsidR="00E250CA" w:rsidRPr="00E250CA" w:rsidRDefault="00E250CA">
      <w:pPr>
        <w:widowControl w:val="0"/>
        <w:autoSpaceDE w:val="0"/>
        <w:autoSpaceDN w:val="0"/>
        <w:adjustRightInd w:val="0"/>
        <w:jc w:val="both"/>
        <w:rPr>
          <w:i/>
          <w:iCs/>
          <w:color w:val="365F91"/>
        </w:rPr>
      </w:pPr>
      <w:r w:rsidRPr="00E250CA">
        <w:rPr>
          <w:i/>
          <w:iCs/>
          <w:color w:val="365F91"/>
        </w:rPr>
        <w:t xml:space="preserve">                                                                                                           </w:t>
      </w:r>
    </w:p>
    <w:p w:rsidR="000A3AD5" w:rsidRPr="00E250CA" w:rsidRDefault="00E250CA">
      <w:pPr>
        <w:widowControl w:val="0"/>
        <w:autoSpaceDE w:val="0"/>
        <w:autoSpaceDN w:val="0"/>
        <w:adjustRightInd w:val="0"/>
        <w:jc w:val="both"/>
        <w:rPr>
          <w:i/>
          <w:iCs/>
          <w:color w:val="365F91"/>
        </w:rPr>
      </w:pPr>
      <w:r w:rsidRPr="00E250CA">
        <w:rPr>
          <w:i/>
          <w:iCs/>
          <w:color w:val="365F91"/>
        </w:rPr>
        <w:t xml:space="preserve">                                                                                                             Grazie per la collaborazione            </w:t>
      </w:r>
      <w:r w:rsidR="000A3AD5" w:rsidRPr="00E250CA">
        <w:rPr>
          <w:i/>
          <w:iCs/>
          <w:color w:val="365F91"/>
        </w:rPr>
        <w:t xml:space="preserve">                                                                                                                           </w:t>
      </w:r>
    </w:p>
    <w:p w:rsidR="00676E88" w:rsidRDefault="00676E88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676E88" w:rsidSect="00676E88">
      <w:pgSz w:w="12240" w:h="15840"/>
      <w:pgMar w:top="567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5A" w:rsidRDefault="00DA785A" w:rsidP="001B114F">
      <w:r>
        <w:separator/>
      </w:r>
    </w:p>
  </w:endnote>
  <w:endnote w:type="continuationSeparator" w:id="0">
    <w:p w:rsidR="00DA785A" w:rsidRDefault="00DA785A" w:rsidP="001B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5A" w:rsidRDefault="00DA785A" w:rsidP="001B114F">
      <w:r>
        <w:separator/>
      </w:r>
    </w:p>
  </w:footnote>
  <w:footnote w:type="continuationSeparator" w:id="0">
    <w:p w:rsidR="00DA785A" w:rsidRDefault="00DA785A" w:rsidP="001B1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4E6"/>
    <w:multiLevelType w:val="hybridMultilevel"/>
    <w:tmpl w:val="FC3066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20B9D"/>
    <w:multiLevelType w:val="hybridMultilevel"/>
    <w:tmpl w:val="79DC618C"/>
    <w:lvl w:ilvl="0" w:tplc="A0207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B2E5E"/>
    <w:multiLevelType w:val="hybridMultilevel"/>
    <w:tmpl w:val="07E081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332AB"/>
    <w:multiLevelType w:val="hybridMultilevel"/>
    <w:tmpl w:val="CB947470"/>
    <w:lvl w:ilvl="0" w:tplc="0410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1B33E22"/>
    <w:multiLevelType w:val="hybridMultilevel"/>
    <w:tmpl w:val="7478B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504BA"/>
    <w:multiLevelType w:val="hybridMultilevel"/>
    <w:tmpl w:val="F350ED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96"/>
    <w:rsid w:val="00042E3B"/>
    <w:rsid w:val="00073BFF"/>
    <w:rsid w:val="000A3AD5"/>
    <w:rsid w:val="000A6A5E"/>
    <w:rsid w:val="000B5516"/>
    <w:rsid w:val="000D71F0"/>
    <w:rsid w:val="001161B2"/>
    <w:rsid w:val="001356B2"/>
    <w:rsid w:val="001454C2"/>
    <w:rsid w:val="001B114F"/>
    <w:rsid w:val="001B1DE1"/>
    <w:rsid w:val="001C6B10"/>
    <w:rsid w:val="00203C3E"/>
    <w:rsid w:val="00225824"/>
    <w:rsid w:val="002814F3"/>
    <w:rsid w:val="002D260B"/>
    <w:rsid w:val="002E5F6E"/>
    <w:rsid w:val="00307E36"/>
    <w:rsid w:val="003340FA"/>
    <w:rsid w:val="00387A3F"/>
    <w:rsid w:val="003B67E6"/>
    <w:rsid w:val="003C623C"/>
    <w:rsid w:val="003F6F0B"/>
    <w:rsid w:val="00413603"/>
    <w:rsid w:val="00427B17"/>
    <w:rsid w:val="004970E9"/>
    <w:rsid w:val="004B39DB"/>
    <w:rsid w:val="004D6F85"/>
    <w:rsid w:val="005230F3"/>
    <w:rsid w:val="00536CD1"/>
    <w:rsid w:val="005B1002"/>
    <w:rsid w:val="006060AE"/>
    <w:rsid w:val="006326BE"/>
    <w:rsid w:val="00674239"/>
    <w:rsid w:val="00676E88"/>
    <w:rsid w:val="00680130"/>
    <w:rsid w:val="00692369"/>
    <w:rsid w:val="006A1673"/>
    <w:rsid w:val="006C1796"/>
    <w:rsid w:val="0070215C"/>
    <w:rsid w:val="00743A5F"/>
    <w:rsid w:val="00763EF8"/>
    <w:rsid w:val="007A2DCA"/>
    <w:rsid w:val="007F16C8"/>
    <w:rsid w:val="00805E16"/>
    <w:rsid w:val="008241CE"/>
    <w:rsid w:val="00833363"/>
    <w:rsid w:val="008769D2"/>
    <w:rsid w:val="0087700A"/>
    <w:rsid w:val="008C138A"/>
    <w:rsid w:val="00957DD3"/>
    <w:rsid w:val="009702BF"/>
    <w:rsid w:val="009C3E31"/>
    <w:rsid w:val="00A27451"/>
    <w:rsid w:val="00A4375C"/>
    <w:rsid w:val="00A537A0"/>
    <w:rsid w:val="00A678AB"/>
    <w:rsid w:val="00A82E74"/>
    <w:rsid w:val="00AA49E0"/>
    <w:rsid w:val="00B1185D"/>
    <w:rsid w:val="00B15C34"/>
    <w:rsid w:val="00B437D6"/>
    <w:rsid w:val="00B645FA"/>
    <w:rsid w:val="00B67848"/>
    <w:rsid w:val="00B950F1"/>
    <w:rsid w:val="00BA1EB2"/>
    <w:rsid w:val="00BA4D1F"/>
    <w:rsid w:val="00BD721D"/>
    <w:rsid w:val="00BF54E7"/>
    <w:rsid w:val="00C108AD"/>
    <w:rsid w:val="00CA357A"/>
    <w:rsid w:val="00CC08E4"/>
    <w:rsid w:val="00CC286D"/>
    <w:rsid w:val="00CE0679"/>
    <w:rsid w:val="00CE1BE8"/>
    <w:rsid w:val="00CE2BAD"/>
    <w:rsid w:val="00D45385"/>
    <w:rsid w:val="00D521D0"/>
    <w:rsid w:val="00D946DD"/>
    <w:rsid w:val="00D94B0C"/>
    <w:rsid w:val="00DA785A"/>
    <w:rsid w:val="00DC19CB"/>
    <w:rsid w:val="00DE3AD6"/>
    <w:rsid w:val="00E0437B"/>
    <w:rsid w:val="00E250CA"/>
    <w:rsid w:val="00E85E35"/>
    <w:rsid w:val="00ED3C57"/>
    <w:rsid w:val="00F24945"/>
    <w:rsid w:val="00F453B8"/>
    <w:rsid w:val="00FB5AC9"/>
    <w:rsid w:val="00FD492C"/>
    <w:rsid w:val="00FE6A18"/>
    <w:rsid w:val="00FE758D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A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D3C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87A3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15C3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A35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4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42E3B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11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B114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B11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1B11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A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D3C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87A3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15C3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A35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4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42E3B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11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B114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B11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1B11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mocci\Desktop\modello%20accompagnatori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accompagnatori</Template>
  <TotalTime>0</TotalTime>
  <Pages>1</Pages>
  <Words>97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ARCIDIOCESI di TORINO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ARCIDIOCESI di TORINO</dc:title>
  <dc:creator>Anna Mocci</dc:creator>
  <cp:lastModifiedBy>Cristina Franzé</cp:lastModifiedBy>
  <cp:revision>2</cp:revision>
  <cp:lastPrinted>2015-03-13T08:22:00Z</cp:lastPrinted>
  <dcterms:created xsi:type="dcterms:W3CDTF">2015-11-16T11:21:00Z</dcterms:created>
  <dcterms:modified xsi:type="dcterms:W3CDTF">2015-11-16T11:21:00Z</dcterms:modified>
</cp:coreProperties>
</file>