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799" w:rsidRPr="00211A88" w:rsidRDefault="00C54F84" w:rsidP="00FB7799">
      <w:pPr>
        <w:jc w:val="center"/>
        <w:rPr>
          <w:b/>
          <w:sz w:val="36"/>
          <w:szCs w:val="36"/>
        </w:rPr>
      </w:pPr>
      <w:r w:rsidRPr="00211A88">
        <w:rPr>
          <w:b/>
          <w:sz w:val="36"/>
          <w:szCs w:val="36"/>
        </w:rPr>
        <w:t>C</w:t>
      </w:r>
      <w:r w:rsidR="005B4DC1" w:rsidRPr="00211A88">
        <w:rPr>
          <w:b/>
          <w:sz w:val="36"/>
          <w:szCs w:val="36"/>
        </w:rPr>
        <w:t>orso di aggiornamento</w:t>
      </w:r>
    </w:p>
    <w:p w:rsidR="005B4DC1" w:rsidRPr="00FB7799" w:rsidRDefault="005B4DC1" w:rsidP="00FB7799">
      <w:pPr>
        <w:jc w:val="center"/>
        <w:rPr>
          <w:b/>
          <w:sz w:val="32"/>
          <w:szCs w:val="32"/>
        </w:rPr>
      </w:pPr>
    </w:p>
    <w:p w:rsidR="00211A88" w:rsidRDefault="00211A88" w:rsidP="00211A88">
      <w:pPr>
        <w:pStyle w:val="Corpodeltesto2"/>
        <w:spacing w:line="360" w:lineRule="auto"/>
        <w:rPr>
          <w:rFonts w:ascii="Tahoma" w:hAnsi="Tahoma" w:cs="Tahoma"/>
          <w:b/>
          <w:bCs/>
          <w:i/>
          <w:iCs/>
          <w:color w:val="FF0000"/>
          <w:sz w:val="44"/>
          <w:szCs w:val="44"/>
        </w:rPr>
      </w:pPr>
      <w:r>
        <w:rPr>
          <w:rFonts w:ascii="Tahoma" w:hAnsi="Tahoma" w:cs="Tahoma"/>
          <w:b/>
          <w:bCs/>
          <w:i/>
          <w:iCs/>
          <w:color w:val="FF0000"/>
          <w:sz w:val="44"/>
          <w:szCs w:val="44"/>
        </w:rPr>
        <w:t xml:space="preserve">                      </w:t>
      </w:r>
      <w:r>
        <w:rPr>
          <w:rFonts w:ascii="Tahoma" w:hAnsi="Tahoma" w:cs="Tahoma"/>
          <w:b/>
          <w:bCs/>
          <w:i/>
          <w:iCs/>
          <w:color w:val="FF0000"/>
          <w:sz w:val="44"/>
          <w:szCs w:val="44"/>
        </w:rPr>
        <w:t>Giovani e sessualità.</w:t>
      </w:r>
    </w:p>
    <w:p w:rsidR="009B4140" w:rsidRPr="005B4DC1" w:rsidRDefault="00211A88" w:rsidP="00211A88">
      <w:pPr>
        <w:jc w:val="center"/>
        <w:rPr>
          <w:b/>
          <w:bCs/>
          <w:sz w:val="36"/>
          <w:szCs w:val="36"/>
        </w:rPr>
      </w:pPr>
      <w:r w:rsidRPr="009E2570">
        <w:rPr>
          <w:rFonts w:ascii="Tahoma" w:hAnsi="Tahoma" w:cs="Tahoma"/>
          <w:b/>
          <w:bCs/>
          <w:i/>
          <w:iCs/>
          <w:color w:val="FF0000"/>
          <w:sz w:val="32"/>
          <w:szCs w:val="32"/>
        </w:rPr>
        <w:t xml:space="preserve">Per una fenomenologia </w:t>
      </w:r>
      <w:r>
        <w:rPr>
          <w:rFonts w:ascii="Tahoma" w:hAnsi="Tahoma" w:cs="Tahoma"/>
          <w:b/>
          <w:bCs/>
          <w:i/>
          <w:iCs/>
          <w:color w:val="FF0000"/>
          <w:sz w:val="32"/>
          <w:szCs w:val="32"/>
        </w:rPr>
        <w:t xml:space="preserve">dell’identità </w:t>
      </w:r>
      <w:r w:rsidRPr="009E2570">
        <w:rPr>
          <w:rFonts w:ascii="Tahoma" w:hAnsi="Tahoma" w:cs="Tahoma"/>
          <w:b/>
          <w:bCs/>
          <w:i/>
          <w:iCs/>
          <w:color w:val="FF0000"/>
          <w:sz w:val="32"/>
          <w:szCs w:val="32"/>
        </w:rPr>
        <w:t>sessuale nell’attuale società complessa.</w:t>
      </w:r>
    </w:p>
    <w:p w:rsidR="003640E6" w:rsidRPr="003640E6" w:rsidRDefault="003640E6" w:rsidP="003640E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8A1A7A" w:rsidRPr="00211A88" w:rsidRDefault="008A1A7A" w:rsidP="00581E24">
      <w:pPr>
        <w:jc w:val="center"/>
        <w:rPr>
          <w:b/>
          <w:sz w:val="28"/>
          <w:szCs w:val="28"/>
        </w:rPr>
      </w:pPr>
      <w:proofErr w:type="gramStart"/>
      <w:r w:rsidRPr="00211A88">
        <w:rPr>
          <w:b/>
          <w:sz w:val="28"/>
          <w:szCs w:val="28"/>
        </w:rPr>
        <w:t>SCHEDA  DI</w:t>
      </w:r>
      <w:proofErr w:type="gramEnd"/>
      <w:r w:rsidRPr="00211A88">
        <w:rPr>
          <w:b/>
          <w:sz w:val="28"/>
          <w:szCs w:val="28"/>
        </w:rPr>
        <w:t xml:space="preserve">  ISCRIZIONE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6122"/>
      </w:tblGrid>
      <w:tr w:rsidR="00C54F84" w:rsidTr="00231F6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  <w:p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COGNOME   e   NOME</w:t>
            </w:r>
          </w:p>
          <w:p w:rsidR="00C54F84" w:rsidRDefault="00C54F84" w:rsidP="00231F67">
            <w:pPr>
              <w:rPr>
                <w:b/>
                <w:color w:val="333333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</w:tc>
      </w:tr>
      <w:tr w:rsidR="00C54F84" w:rsidTr="00231F6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  <w:p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Codice Fiscale </w:t>
            </w:r>
          </w:p>
          <w:p w:rsidR="00C54F84" w:rsidRDefault="00C54F84" w:rsidP="00231F67">
            <w:pPr>
              <w:rPr>
                <w:b/>
                <w:color w:val="333333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</w:tc>
      </w:tr>
      <w:tr w:rsidR="00C54F84" w:rsidTr="00231F6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  <w:p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Luogo e data di nascita </w:t>
            </w:r>
          </w:p>
          <w:p w:rsidR="00C54F84" w:rsidRDefault="00C54F84" w:rsidP="00231F67">
            <w:pPr>
              <w:rPr>
                <w:b/>
                <w:color w:val="333333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i/>
                <w:iCs/>
                <w:color w:val="333333"/>
              </w:rPr>
            </w:pPr>
          </w:p>
        </w:tc>
      </w:tr>
      <w:tr w:rsidR="00C54F84" w:rsidTr="00231F6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  <w:p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Professione</w:t>
            </w:r>
          </w:p>
          <w:p w:rsidR="00C54F84" w:rsidRDefault="00C54F84" w:rsidP="00231F67">
            <w:pPr>
              <w:rPr>
                <w:b/>
                <w:color w:val="333333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4" w:rsidRDefault="00C54F84" w:rsidP="00231F67">
            <w:pPr>
              <w:rPr>
                <w:b/>
                <w:i/>
                <w:iCs/>
                <w:color w:val="333333"/>
              </w:rPr>
            </w:pPr>
            <w:r>
              <w:rPr>
                <w:b/>
                <w:i/>
                <w:iCs/>
                <w:color w:val="333333"/>
              </w:rPr>
              <w:t xml:space="preserve">                                                                 </w:t>
            </w:r>
          </w:p>
        </w:tc>
      </w:tr>
      <w:tr w:rsidR="00C54F84" w:rsidTr="00231F6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Residenza (Località/Via/Numero civico/CAP)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i/>
                <w:color w:val="333333"/>
              </w:rPr>
            </w:pPr>
          </w:p>
        </w:tc>
      </w:tr>
      <w:tr w:rsidR="00C54F84" w:rsidTr="00231F6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  <w:p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Telefono abitazione</w:t>
            </w:r>
          </w:p>
          <w:p w:rsidR="00C54F84" w:rsidRPr="008A1A7A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                                              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</w:tc>
      </w:tr>
      <w:tr w:rsidR="00C54F84" w:rsidTr="00231F6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  <w:p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Telefon</w:t>
            </w:r>
            <w:r w:rsidR="005B4DC1">
              <w:rPr>
                <w:b/>
                <w:color w:val="333333"/>
              </w:rPr>
              <w:t xml:space="preserve">o </w:t>
            </w:r>
            <w:r>
              <w:rPr>
                <w:b/>
                <w:color w:val="333333"/>
              </w:rPr>
              <w:t>cellular</w:t>
            </w:r>
            <w:r w:rsidR="005B4DC1">
              <w:rPr>
                <w:b/>
                <w:color w:val="333333"/>
              </w:rPr>
              <w:t>e</w:t>
            </w:r>
          </w:p>
          <w:p w:rsidR="00C54F84" w:rsidRDefault="00C54F84" w:rsidP="00231F67">
            <w:pPr>
              <w:rPr>
                <w:b/>
                <w:color w:val="333333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</w:tc>
      </w:tr>
      <w:tr w:rsidR="00C54F84" w:rsidTr="00231F6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  <w:p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Indirizzo posta elettronica:</w:t>
            </w:r>
          </w:p>
          <w:p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E-mail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</w:tc>
      </w:tr>
      <w:tr w:rsidR="00C54F84" w:rsidTr="00231F6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  <w:p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Sede di Servizio  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</w:tc>
      </w:tr>
      <w:tr w:rsidR="00C54F84" w:rsidTr="00231F6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       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84" w:rsidRDefault="00C54F84" w:rsidP="00231F67">
            <w:pPr>
              <w:rPr>
                <w:b/>
                <w:color w:val="333333"/>
              </w:rPr>
            </w:pPr>
          </w:p>
          <w:p w:rsidR="00C54F84" w:rsidRDefault="00C54F84" w:rsidP="00231F6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                                        </w:t>
            </w:r>
          </w:p>
        </w:tc>
      </w:tr>
    </w:tbl>
    <w:p w:rsidR="00FB7799" w:rsidRPr="00C54F84" w:rsidRDefault="00FB7799" w:rsidP="00C54F84">
      <w:pPr>
        <w:rPr>
          <w:color w:val="333333"/>
          <w:sz w:val="20"/>
        </w:rPr>
      </w:pPr>
    </w:p>
    <w:sectPr w:rsidR="00FB7799" w:rsidRPr="00C54F84" w:rsidSect="00B902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23"/>
    <w:rsid w:val="000179EB"/>
    <w:rsid w:val="000A0441"/>
    <w:rsid w:val="00134858"/>
    <w:rsid w:val="001D6896"/>
    <w:rsid w:val="00211A88"/>
    <w:rsid w:val="00231F67"/>
    <w:rsid w:val="003640E6"/>
    <w:rsid w:val="003736DB"/>
    <w:rsid w:val="003F37C6"/>
    <w:rsid w:val="004F2B23"/>
    <w:rsid w:val="00507FDC"/>
    <w:rsid w:val="0051191C"/>
    <w:rsid w:val="00581E24"/>
    <w:rsid w:val="005B4DC1"/>
    <w:rsid w:val="00664906"/>
    <w:rsid w:val="006879C2"/>
    <w:rsid w:val="006C33FF"/>
    <w:rsid w:val="00713755"/>
    <w:rsid w:val="0071529A"/>
    <w:rsid w:val="00733858"/>
    <w:rsid w:val="00780DB5"/>
    <w:rsid w:val="007D0CB1"/>
    <w:rsid w:val="00821B35"/>
    <w:rsid w:val="008343AD"/>
    <w:rsid w:val="008A1A7A"/>
    <w:rsid w:val="00993DAF"/>
    <w:rsid w:val="009B4140"/>
    <w:rsid w:val="00A203EF"/>
    <w:rsid w:val="00AE753A"/>
    <w:rsid w:val="00B902A2"/>
    <w:rsid w:val="00BF3254"/>
    <w:rsid w:val="00C05246"/>
    <w:rsid w:val="00C54F84"/>
    <w:rsid w:val="00CA7990"/>
    <w:rsid w:val="00D059FB"/>
    <w:rsid w:val="00D36CA5"/>
    <w:rsid w:val="00D51FE2"/>
    <w:rsid w:val="00DA5960"/>
    <w:rsid w:val="00ED187D"/>
    <w:rsid w:val="00F54678"/>
    <w:rsid w:val="00FB691B"/>
    <w:rsid w:val="00FB77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E4C0"/>
  <w15:chartTrackingRefBased/>
  <w15:docId w15:val="{40292072-DB26-4940-B7B5-C325C62D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1A7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A1A7A"/>
    <w:pPr>
      <w:keepNext/>
      <w:jc w:val="center"/>
      <w:outlineLvl w:val="0"/>
    </w:pPr>
    <w:rPr>
      <w:i/>
      <w:color w:val="333333"/>
      <w:sz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A1A7A"/>
    <w:pPr>
      <w:keepNext/>
      <w:outlineLvl w:val="3"/>
    </w:pPr>
    <w:rPr>
      <w:color w:val="333333"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A1A7A"/>
    <w:rPr>
      <w:rFonts w:ascii="Times New Roman" w:eastAsia="Times New Roman" w:hAnsi="Times New Roman" w:cs="Times New Roman"/>
      <w:i/>
      <w:color w:val="333333"/>
      <w:sz w:val="20"/>
      <w:szCs w:val="24"/>
      <w:lang w:eastAsia="it-IT"/>
    </w:rPr>
  </w:style>
  <w:style w:type="character" w:customStyle="1" w:styleId="Titolo4Carattere">
    <w:name w:val="Titolo 4 Carattere"/>
    <w:link w:val="Titolo4"/>
    <w:semiHidden/>
    <w:rsid w:val="008A1A7A"/>
    <w:rPr>
      <w:rFonts w:ascii="Times New Roman" w:eastAsia="Times New Roman" w:hAnsi="Times New Roman" w:cs="Times New Roman"/>
      <w:color w:val="333333"/>
      <w:sz w:val="20"/>
      <w:szCs w:val="24"/>
      <w:u w:val="single"/>
      <w:lang w:eastAsia="it-IT"/>
    </w:rPr>
  </w:style>
  <w:style w:type="paragraph" w:customStyle="1" w:styleId="Default">
    <w:name w:val="Default"/>
    <w:rsid w:val="001D689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211A88"/>
    <w:pPr>
      <w:jc w:val="both"/>
    </w:pPr>
    <w:rPr>
      <w:noProof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11A88"/>
    <w:rPr>
      <w:rFonts w:ascii="Times New Roman" w:eastAsia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radimezza/Desktop/documenti%20%20vari/2.%20SCHEDA%20DI%20ISCRIZIONE%5b1%5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 SCHEDA DI ISCRIZIONE[1].dotx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Di Mezza</dc:creator>
  <cp:keywords/>
  <cp:lastModifiedBy>Clara Di Mezza</cp:lastModifiedBy>
  <cp:revision>2</cp:revision>
  <dcterms:created xsi:type="dcterms:W3CDTF">2022-10-06T15:04:00Z</dcterms:created>
  <dcterms:modified xsi:type="dcterms:W3CDTF">2023-11-02T15:25:00Z</dcterms:modified>
</cp:coreProperties>
</file>