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D9" w:rsidRDefault="000B7AD7">
      <w:pPr>
        <w:framePr w:h="0" w:hSpace="141" w:wrap="around" w:vAnchor="text" w:hAnchor="page" w:x="1026" w:y="182"/>
      </w:pPr>
      <w:r>
        <w:rPr>
          <w:b/>
          <w:noProof/>
        </w:rPr>
        <w:drawing>
          <wp:inline distT="0" distB="0" distL="0" distR="0">
            <wp:extent cx="4953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D9" w:rsidRDefault="002866D9">
      <w:pPr>
        <w:jc w:val="center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Ufficio  Piemontese  Pastorale  Sociale  e  del  Lavoro</w:t>
      </w:r>
    </w:p>
    <w:p w:rsidR="002866D9" w:rsidRDefault="002866D9">
      <w:pPr>
        <w:jc w:val="center"/>
        <w:rPr>
          <w:rFonts w:ascii="Century Schoolbook" w:hAnsi="Century Schoolbook"/>
          <w:i/>
          <w:sz w:val="16"/>
        </w:rPr>
      </w:pPr>
      <w:r>
        <w:rPr>
          <w:rFonts w:ascii="Century Schoolbook" w:hAnsi="Century Schoolbook"/>
          <w:i/>
          <w:sz w:val="16"/>
        </w:rPr>
        <w:t>Via Val della Torre 3 – 10149  TORINO</w:t>
      </w:r>
    </w:p>
    <w:p w:rsidR="002866D9" w:rsidRDefault="002866D9">
      <w:pPr>
        <w:jc w:val="center"/>
        <w:rPr>
          <w:rFonts w:ascii="Century Schoolbook" w:hAnsi="Century Schoolbook"/>
          <w:i/>
          <w:sz w:val="16"/>
        </w:rPr>
      </w:pPr>
      <w:r>
        <w:rPr>
          <w:rFonts w:ascii="Century Schoolbook" w:hAnsi="Century Schoolbook"/>
          <w:i/>
          <w:sz w:val="16"/>
        </w:rPr>
        <w:t>Tel. (011)51.56.355 - Fax- (011)51.56.359</w:t>
      </w:r>
    </w:p>
    <w:p w:rsidR="002866D9" w:rsidRDefault="000B7AD7">
      <w:pPr>
        <w:jc w:val="center"/>
        <w:rPr>
          <w:b/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144145</wp:posOffset>
                </wp:positionV>
                <wp:extent cx="5257800" cy="1828800"/>
                <wp:effectExtent l="13335" t="10795" r="5715" b="8255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828800"/>
                        </a:xfrm>
                        <a:prstGeom prst="horizontalScroll">
                          <a:avLst>
                            <a:gd name="adj" fmla="val 13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6D9" w:rsidRDefault="002866D9">
                            <w:pPr>
                              <w:pStyle w:val="Titolo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Incontro della Pastorale Sociale e del Lavoro della Regione Ecclesiastica </w:t>
                            </w:r>
                          </w:p>
                          <w:p w:rsidR="002866D9" w:rsidRDefault="002866D9">
                            <w:pPr>
                              <w:pStyle w:val="Titolo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Piemonte e Valle d’Aosta</w:t>
                            </w:r>
                          </w:p>
                          <w:p w:rsidR="002866D9" w:rsidRDefault="002866D9">
                            <w:pPr>
                              <w:jc w:val="center"/>
                              <w:rPr>
                                <w:rFonts w:ascii="Engravers MT" w:hAnsi="Engravers MT"/>
                                <w:sz w:val="20"/>
                              </w:rPr>
                            </w:pPr>
                          </w:p>
                          <w:p w:rsidR="002866D9" w:rsidRDefault="002866D9">
                            <w:pPr>
                              <w:jc w:val="center"/>
                              <w:rPr>
                                <w:rFonts w:ascii="Engravers MT" w:hAnsi="Engravers MT"/>
                                <w:sz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</w:rPr>
                              <w:t>27/29 agosto 20</w:t>
                            </w:r>
                            <w:r w:rsidR="008F3779">
                              <w:rPr>
                                <w:rFonts w:ascii="Engravers MT" w:hAnsi="Engravers MT"/>
                                <w:sz w:val="20"/>
                              </w:rPr>
                              <w:t>15</w:t>
                            </w:r>
                          </w:p>
                          <w:p w:rsidR="002866D9" w:rsidRDefault="002866D9">
                            <w:pPr>
                              <w:jc w:val="center"/>
                              <w:rPr>
                                <w:rFonts w:ascii="Engravers MT" w:hAnsi="Engravers MT"/>
                                <w:sz w:val="20"/>
                              </w:rPr>
                            </w:pPr>
                          </w:p>
                          <w:p w:rsidR="0059120A" w:rsidRDefault="0059120A" w:rsidP="00D14206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Coraggio!  Osate, siate coraggiosi, andate avanti,</w:t>
                            </w:r>
                          </w:p>
                          <w:p w:rsidR="00D14206" w:rsidRDefault="0059120A" w:rsidP="00D14206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siate creativi, siate “artigiani” del futuro!</w:t>
                            </w:r>
                          </w:p>
                          <w:p w:rsidR="0059120A" w:rsidRPr="0059120A" w:rsidRDefault="0059120A" w:rsidP="0059120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120A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(Papa Francesco)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8.55pt;margin-top:11.35pt;width:414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" adj="2864">
                <v:textbox>
                  <w:txbxContent>
                    <w:p w:rsidR="002866D9" w:rsidRDefault="002866D9">
                      <w:pPr>
                        <w:pStyle w:val="Titolo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Incontro della Pastorale Sociale e del Lavoro della Regione Ecclesiastica </w:t>
                      </w:r>
                    </w:p>
                    <w:p w:rsidR="002866D9" w:rsidRDefault="002866D9">
                      <w:pPr>
                        <w:pStyle w:val="Titolo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Piemonte e Valle d’Aosta</w:t>
                      </w:r>
                    </w:p>
                    <w:p w:rsidR="002866D9" w:rsidRDefault="002866D9">
                      <w:pPr>
                        <w:jc w:val="center"/>
                        <w:rPr>
                          <w:rFonts w:ascii="Engravers MT" w:hAnsi="Engravers MT"/>
                          <w:sz w:val="20"/>
                        </w:rPr>
                      </w:pPr>
                    </w:p>
                    <w:p w:rsidR="002866D9" w:rsidRDefault="002866D9">
                      <w:pPr>
                        <w:jc w:val="center"/>
                        <w:rPr>
                          <w:rFonts w:ascii="Engravers MT" w:hAnsi="Engravers MT"/>
                          <w:sz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</w:rPr>
                        <w:t>27/29 agosto 20</w:t>
                      </w:r>
                      <w:r w:rsidR="008F3779">
                        <w:rPr>
                          <w:rFonts w:ascii="Engravers MT" w:hAnsi="Engravers MT"/>
                          <w:sz w:val="20"/>
                        </w:rPr>
                        <w:t>15</w:t>
                      </w:r>
                    </w:p>
                    <w:p w:rsidR="002866D9" w:rsidRDefault="002866D9">
                      <w:pPr>
                        <w:jc w:val="center"/>
                        <w:rPr>
                          <w:rFonts w:ascii="Engravers MT" w:hAnsi="Engravers MT"/>
                          <w:sz w:val="20"/>
                        </w:rPr>
                      </w:pPr>
                    </w:p>
                    <w:p w:rsidR="0059120A" w:rsidRDefault="0059120A" w:rsidP="00D14206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Coraggio!  Osate, siate coraggiosi, andate avanti,</w:t>
                      </w:r>
                    </w:p>
                    <w:p w:rsidR="00D14206" w:rsidRDefault="0059120A" w:rsidP="00D14206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siate creativi, siate “artigiani” del futuro!</w:t>
                      </w:r>
                    </w:p>
                    <w:p w:rsidR="0059120A" w:rsidRPr="0059120A" w:rsidRDefault="0059120A" w:rsidP="0059120A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59120A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(Papa Francesco)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866D9">
        <w:rPr>
          <w:rFonts w:ascii="Century Schoolbook" w:hAnsi="Century Schoolbook"/>
          <w:i/>
          <w:sz w:val="16"/>
        </w:rPr>
        <w:t xml:space="preserve">e-mail: </w:t>
      </w:r>
      <w:r w:rsidR="003F01AC">
        <w:rPr>
          <w:rFonts w:ascii="Century Schoolbook" w:hAnsi="Century Schoolbook"/>
          <w:i/>
          <w:sz w:val="16"/>
        </w:rPr>
        <w:t>pslregionale@gmail.com</w:t>
      </w:r>
    </w:p>
    <w:p w:rsidR="002866D9" w:rsidRDefault="002866D9">
      <w:pPr>
        <w:ind w:left="360"/>
        <w:jc w:val="center"/>
      </w:pPr>
      <w:r>
        <w:t xml:space="preserve">      </w:t>
      </w:r>
    </w:p>
    <w:p w:rsidR="002866D9" w:rsidRDefault="002866D9">
      <w:pPr>
        <w:pStyle w:val="Titolo2"/>
        <w:rPr>
          <w:smallCaps/>
          <w:sz w:val="22"/>
          <w:szCs w:val="22"/>
        </w:rPr>
      </w:pPr>
      <w:r>
        <w:rPr>
          <w:smallCaps/>
          <w:sz w:val="22"/>
          <w:szCs w:val="22"/>
          <w:bdr w:val="single" w:sz="4" w:space="0" w:color="auto"/>
        </w:rPr>
        <w:t>GIOVEDI’ 2</w:t>
      </w:r>
      <w:r w:rsidR="0016218E">
        <w:rPr>
          <w:smallCaps/>
          <w:sz w:val="22"/>
          <w:szCs w:val="22"/>
          <w:bdr w:val="single" w:sz="4" w:space="0" w:color="auto"/>
        </w:rPr>
        <w:t>7</w:t>
      </w:r>
    </w:p>
    <w:p w:rsidR="002866D9" w:rsidRDefault="002866D9">
      <w:pPr>
        <w:ind w:left="720" w:hanging="720"/>
        <w:jc w:val="both"/>
        <w:rPr>
          <w:i/>
          <w:iCs/>
          <w:sz w:val="22"/>
          <w:szCs w:val="22"/>
        </w:rPr>
      </w:pPr>
    </w:p>
    <w:p w:rsidR="002866D9" w:rsidRDefault="002866D9" w:rsidP="005D3812">
      <w:pPr>
        <w:spacing w:after="40"/>
        <w:ind w:left="720" w:hanging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Ore 18.00</w:t>
      </w:r>
      <w:r>
        <w:rPr>
          <w:sz w:val="22"/>
          <w:szCs w:val="22"/>
        </w:rPr>
        <w:tab/>
      </w:r>
      <w:r w:rsidR="008F3779">
        <w:rPr>
          <w:sz w:val="22"/>
          <w:szCs w:val="22"/>
        </w:rPr>
        <w:t>Arrivo e sistemazione</w:t>
      </w:r>
    </w:p>
    <w:p w:rsidR="002866D9" w:rsidRDefault="002866D9" w:rsidP="005D3812">
      <w:pPr>
        <w:spacing w:after="40"/>
        <w:ind w:left="720" w:hanging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Ore 19.</w:t>
      </w:r>
      <w:r w:rsidR="008F3779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>0</w:t>
      </w:r>
      <w:r>
        <w:rPr>
          <w:sz w:val="22"/>
          <w:szCs w:val="22"/>
        </w:rPr>
        <w:tab/>
        <w:t>Cena</w:t>
      </w:r>
    </w:p>
    <w:p w:rsidR="002866D9" w:rsidRPr="002B1D07" w:rsidRDefault="002866D9" w:rsidP="002B1D07">
      <w:pPr>
        <w:spacing w:after="40"/>
        <w:ind w:left="1410" w:hanging="1410"/>
        <w:jc w:val="both"/>
        <w:rPr>
          <w:bCs/>
          <w:sz w:val="20"/>
          <w:szCs w:val="22"/>
        </w:rPr>
      </w:pPr>
      <w:r>
        <w:rPr>
          <w:i/>
          <w:iCs/>
          <w:sz w:val="22"/>
          <w:szCs w:val="22"/>
        </w:rPr>
        <w:t>Ore 21.00</w:t>
      </w:r>
      <w:r>
        <w:rPr>
          <w:sz w:val="22"/>
          <w:szCs w:val="22"/>
        </w:rPr>
        <w:tab/>
        <w:t>Riflessione s</w:t>
      </w:r>
      <w:r w:rsidR="008F3779">
        <w:rPr>
          <w:sz w:val="22"/>
          <w:szCs w:val="22"/>
        </w:rPr>
        <w:t>ulla nuova enciclica di Papa Francesco</w:t>
      </w:r>
      <w:r w:rsidR="002B1D07">
        <w:rPr>
          <w:sz w:val="22"/>
          <w:szCs w:val="22"/>
        </w:rPr>
        <w:t>:</w:t>
      </w:r>
      <w:r w:rsidR="008F3779">
        <w:rPr>
          <w:sz w:val="22"/>
          <w:szCs w:val="22"/>
        </w:rPr>
        <w:t xml:space="preserve"> “LAUDATO SI’</w:t>
      </w:r>
      <w:r w:rsidR="002B1D07">
        <w:rPr>
          <w:sz w:val="22"/>
          <w:szCs w:val="22"/>
        </w:rPr>
        <w:t xml:space="preserve">” di </w:t>
      </w:r>
      <w:r w:rsidR="008F3779" w:rsidRPr="008F3779">
        <w:rPr>
          <w:b/>
          <w:i/>
          <w:sz w:val="22"/>
          <w:szCs w:val="22"/>
        </w:rPr>
        <w:t>Salomone Mario</w:t>
      </w:r>
      <w:r w:rsidR="002B1D07">
        <w:rPr>
          <w:b/>
          <w:i/>
          <w:sz w:val="22"/>
          <w:szCs w:val="22"/>
        </w:rPr>
        <w:t xml:space="preserve">, </w:t>
      </w:r>
      <w:r w:rsidR="008F3779">
        <w:rPr>
          <w:sz w:val="22"/>
          <w:szCs w:val="22"/>
        </w:rPr>
        <w:t xml:space="preserve"> autore del libro ”</w:t>
      </w:r>
      <w:r w:rsidR="008F3779" w:rsidRPr="002B1D07">
        <w:rPr>
          <w:i/>
          <w:sz w:val="22"/>
          <w:szCs w:val="22"/>
        </w:rPr>
        <w:t>Al verde! La sfida della Economia ecologica</w:t>
      </w:r>
      <w:r w:rsidR="008F3779">
        <w:rPr>
          <w:sz w:val="22"/>
          <w:szCs w:val="22"/>
        </w:rPr>
        <w:t>”.</w:t>
      </w:r>
    </w:p>
    <w:p w:rsidR="002866D9" w:rsidRDefault="002866D9" w:rsidP="005D3812">
      <w:pPr>
        <w:spacing w:after="40"/>
        <w:jc w:val="both"/>
        <w:rPr>
          <w:sz w:val="22"/>
          <w:szCs w:val="22"/>
        </w:rPr>
      </w:pPr>
    </w:p>
    <w:p w:rsidR="002866D9" w:rsidRDefault="002866D9" w:rsidP="005D3812">
      <w:pPr>
        <w:pStyle w:val="Titolo2"/>
        <w:spacing w:after="40"/>
        <w:rPr>
          <w:smallCaps/>
          <w:sz w:val="22"/>
          <w:szCs w:val="22"/>
        </w:rPr>
      </w:pPr>
      <w:r>
        <w:rPr>
          <w:smallCaps/>
          <w:sz w:val="22"/>
          <w:szCs w:val="22"/>
          <w:bdr w:val="single" w:sz="4" w:space="0" w:color="auto"/>
        </w:rPr>
        <w:t>VENERDI’ 2</w:t>
      </w:r>
      <w:r w:rsidR="0016218E">
        <w:rPr>
          <w:smallCaps/>
          <w:sz w:val="22"/>
          <w:szCs w:val="22"/>
          <w:bdr w:val="single" w:sz="4" w:space="0" w:color="auto"/>
        </w:rPr>
        <w:t>8</w:t>
      </w:r>
    </w:p>
    <w:p w:rsidR="002866D9" w:rsidRDefault="002866D9" w:rsidP="005D3812">
      <w:pPr>
        <w:spacing w:after="40"/>
        <w:ind w:left="1440" w:hanging="1440"/>
        <w:jc w:val="both"/>
        <w:rPr>
          <w:i/>
          <w:iCs/>
          <w:sz w:val="22"/>
          <w:szCs w:val="22"/>
        </w:rPr>
      </w:pPr>
    </w:p>
    <w:p w:rsidR="008F3779" w:rsidRDefault="002866D9" w:rsidP="005D3812">
      <w:pPr>
        <w:spacing w:after="40"/>
        <w:ind w:left="1440" w:hanging="14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Ore 8.00</w:t>
      </w:r>
      <w:r>
        <w:rPr>
          <w:sz w:val="22"/>
          <w:szCs w:val="22"/>
        </w:rPr>
        <w:tab/>
      </w:r>
      <w:r w:rsidR="008F3779">
        <w:rPr>
          <w:sz w:val="22"/>
          <w:szCs w:val="22"/>
        </w:rPr>
        <w:t>Colazione</w:t>
      </w:r>
    </w:p>
    <w:p w:rsidR="002866D9" w:rsidRDefault="008F3779" w:rsidP="005D3812">
      <w:pPr>
        <w:spacing w:after="40"/>
        <w:ind w:left="1440" w:hanging="14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Ore 8.30</w:t>
      </w:r>
      <w:r>
        <w:rPr>
          <w:i/>
          <w:iCs/>
          <w:sz w:val="22"/>
          <w:szCs w:val="22"/>
        </w:rPr>
        <w:tab/>
      </w:r>
      <w:r w:rsidR="002866D9">
        <w:rPr>
          <w:sz w:val="22"/>
          <w:szCs w:val="22"/>
        </w:rPr>
        <w:t>Preghiera</w:t>
      </w:r>
    </w:p>
    <w:p w:rsidR="008F3779" w:rsidRPr="00463072" w:rsidRDefault="002866D9" w:rsidP="005D3812">
      <w:pPr>
        <w:spacing w:after="40"/>
        <w:ind w:left="1440" w:hanging="1440"/>
        <w:jc w:val="both"/>
        <w:rPr>
          <w:b/>
          <w:i/>
        </w:rPr>
      </w:pPr>
      <w:r>
        <w:rPr>
          <w:i/>
          <w:iCs/>
          <w:sz w:val="22"/>
          <w:szCs w:val="22"/>
        </w:rPr>
        <w:t>Ore 9.00</w:t>
      </w:r>
      <w:r>
        <w:rPr>
          <w:sz w:val="22"/>
          <w:szCs w:val="22"/>
        </w:rPr>
        <w:tab/>
      </w:r>
      <w:r w:rsidR="008F3779" w:rsidRPr="00463072">
        <w:rPr>
          <w:b/>
          <w:i/>
        </w:rPr>
        <w:t>Il volto della Pastorale Sociale e del lavoro, Giustizia e Pace e Custodia del Creato</w:t>
      </w:r>
    </w:p>
    <w:p w:rsidR="008F3779" w:rsidRPr="00463072" w:rsidRDefault="008F3779" w:rsidP="005D3812">
      <w:pPr>
        <w:spacing w:after="40"/>
        <w:ind w:left="1418"/>
        <w:jc w:val="both"/>
      </w:pPr>
      <w:r w:rsidRPr="00463072">
        <w:rPr>
          <w:i/>
        </w:rPr>
        <w:t>Due momenti:</w:t>
      </w:r>
      <w:r>
        <w:t xml:space="preserve"> (</w:t>
      </w:r>
      <w:r>
        <w:rPr>
          <w:sz w:val="20"/>
          <w:szCs w:val="20"/>
        </w:rPr>
        <w:t>responsabile</w:t>
      </w:r>
      <w:r w:rsidRPr="00463072">
        <w:rPr>
          <w:sz w:val="20"/>
          <w:szCs w:val="20"/>
        </w:rPr>
        <w:t xml:space="preserve">: </w:t>
      </w:r>
      <w:r w:rsidRPr="004351C3">
        <w:rPr>
          <w:b/>
          <w:sz w:val="20"/>
          <w:szCs w:val="20"/>
        </w:rPr>
        <w:t>la segreteria</w:t>
      </w:r>
      <w:r>
        <w:t>)</w:t>
      </w:r>
    </w:p>
    <w:p w:rsidR="008F3779" w:rsidRPr="00FD2C75" w:rsidRDefault="008F3779" w:rsidP="005D3812">
      <w:pPr>
        <w:pStyle w:val="Paragrafoelenco"/>
        <w:numPr>
          <w:ilvl w:val="0"/>
          <w:numId w:val="10"/>
        </w:numPr>
        <w:spacing w:after="40"/>
        <w:ind w:left="1843" w:hanging="447"/>
        <w:jc w:val="both"/>
      </w:pPr>
      <w:r w:rsidRPr="00FD2C75">
        <w:rPr>
          <w:u w:val="single"/>
        </w:rPr>
        <w:t>La PSL in Piemonte</w:t>
      </w:r>
    </w:p>
    <w:p w:rsidR="008F3779" w:rsidRPr="00FD2C75" w:rsidRDefault="008F3779" w:rsidP="005D3812">
      <w:pPr>
        <w:pStyle w:val="Paragrafoelenco"/>
        <w:numPr>
          <w:ilvl w:val="0"/>
          <w:numId w:val="10"/>
        </w:numPr>
        <w:spacing w:after="40"/>
        <w:ind w:left="1843" w:hanging="447"/>
        <w:jc w:val="both"/>
      </w:pPr>
      <w:r w:rsidRPr="00FD2C75">
        <w:rPr>
          <w:u w:val="single"/>
        </w:rPr>
        <w:t>Linee guida per un nuovo cammino</w:t>
      </w:r>
    </w:p>
    <w:p w:rsidR="008F3779" w:rsidRDefault="002B1D07" w:rsidP="005D3812">
      <w:pPr>
        <w:pStyle w:val="Paragrafoelenco"/>
        <w:spacing w:after="40"/>
        <w:ind w:left="1418" w:hanging="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(la mattinata di lavoro </w:t>
      </w:r>
      <w:r w:rsidR="008F3779" w:rsidRPr="00463072">
        <w:rPr>
          <w:sz w:val="20"/>
          <w:szCs w:val="20"/>
        </w:rPr>
        <w:t xml:space="preserve"> avrà un intervallo verso le </w:t>
      </w:r>
      <w:r w:rsidR="008F3779" w:rsidRPr="004351C3">
        <w:rPr>
          <w:b/>
          <w:sz w:val="20"/>
          <w:szCs w:val="20"/>
        </w:rPr>
        <w:t>10.30</w:t>
      </w:r>
      <w:r w:rsidR="008F3779" w:rsidRPr="00463072">
        <w:rPr>
          <w:sz w:val="20"/>
          <w:szCs w:val="20"/>
        </w:rPr>
        <w:t xml:space="preserve"> per un caffè)</w:t>
      </w:r>
    </w:p>
    <w:p w:rsidR="005D3812" w:rsidRPr="005D3812" w:rsidRDefault="005D3812" w:rsidP="005D3812">
      <w:pPr>
        <w:pStyle w:val="Paragrafoelenco"/>
        <w:spacing w:after="40"/>
        <w:ind w:left="1440" w:hanging="1440"/>
        <w:jc w:val="both"/>
        <w:rPr>
          <w:rFonts w:ascii="Times New Roman" w:hAnsi="Times New Roman"/>
          <w:b/>
          <w:sz w:val="16"/>
          <w:szCs w:val="16"/>
        </w:rPr>
      </w:pPr>
    </w:p>
    <w:p w:rsidR="005D3812" w:rsidRDefault="005D3812" w:rsidP="005D3812">
      <w:pPr>
        <w:pStyle w:val="Paragrafoelenco"/>
        <w:spacing w:after="40"/>
        <w:ind w:left="1418" w:hanging="2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Brevi testimonianze in preparazione al lavoro per gruppi tematici</w:t>
      </w:r>
    </w:p>
    <w:p w:rsidR="005D3812" w:rsidRPr="005D3812" w:rsidRDefault="005D3812" w:rsidP="005D3812">
      <w:pPr>
        <w:pStyle w:val="Titolo3"/>
        <w:spacing w:after="40"/>
        <w:ind w:left="1440" w:hanging="1440"/>
        <w:rPr>
          <w:sz w:val="10"/>
          <w:szCs w:val="10"/>
        </w:rPr>
      </w:pPr>
    </w:p>
    <w:p w:rsidR="002866D9" w:rsidRPr="00D14206" w:rsidRDefault="002866D9" w:rsidP="005D3812">
      <w:pPr>
        <w:pStyle w:val="Titolo3"/>
        <w:spacing w:after="40"/>
        <w:ind w:left="1440" w:hanging="1440"/>
        <w:rPr>
          <w:sz w:val="22"/>
          <w:szCs w:val="22"/>
        </w:rPr>
      </w:pPr>
      <w:r w:rsidRPr="00D14206">
        <w:rPr>
          <w:sz w:val="22"/>
          <w:szCs w:val="22"/>
        </w:rPr>
        <w:t>Ore 1</w:t>
      </w:r>
      <w:r w:rsidR="008F3779">
        <w:rPr>
          <w:sz w:val="22"/>
          <w:szCs w:val="22"/>
        </w:rPr>
        <w:t>2</w:t>
      </w:r>
      <w:r w:rsidRPr="00D14206">
        <w:rPr>
          <w:sz w:val="22"/>
          <w:szCs w:val="22"/>
        </w:rPr>
        <w:t>.</w:t>
      </w:r>
      <w:r w:rsidR="008F3779">
        <w:rPr>
          <w:sz w:val="22"/>
          <w:szCs w:val="22"/>
        </w:rPr>
        <w:t>3</w:t>
      </w:r>
      <w:r w:rsidRPr="00D14206">
        <w:rPr>
          <w:sz w:val="22"/>
          <w:szCs w:val="22"/>
        </w:rPr>
        <w:t xml:space="preserve">0 </w:t>
      </w:r>
      <w:r w:rsidRPr="00D14206">
        <w:rPr>
          <w:sz w:val="22"/>
          <w:szCs w:val="22"/>
        </w:rPr>
        <w:tab/>
      </w:r>
      <w:r w:rsidRPr="00D14206">
        <w:rPr>
          <w:i w:val="0"/>
          <w:sz w:val="22"/>
          <w:szCs w:val="22"/>
        </w:rPr>
        <w:t>Pranzo</w:t>
      </w:r>
    </w:p>
    <w:p w:rsidR="002866D9" w:rsidRPr="005D3812" w:rsidRDefault="002866D9" w:rsidP="005D3812">
      <w:pPr>
        <w:pStyle w:val="Titolo"/>
        <w:spacing w:after="40"/>
        <w:ind w:left="1440" w:hanging="1440"/>
        <w:jc w:val="both"/>
        <w:rPr>
          <w:b w:val="0"/>
          <w:bCs w:val="0"/>
          <w:i/>
          <w:iCs/>
          <w:sz w:val="10"/>
          <w:szCs w:val="10"/>
        </w:rPr>
      </w:pPr>
    </w:p>
    <w:p w:rsidR="005D3812" w:rsidRDefault="002866D9" w:rsidP="005D3812">
      <w:pPr>
        <w:spacing w:after="40"/>
        <w:ind w:left="1440" w:hanging="1440"/>
        <w:jc w:val="both"/>
        <w:rPr>
          <w:b/>
          <w:sz w:val="22"/>
          <w:szCs w:val="22"/>
        </w:rPr>
      </w:pPr>
      <w:r w:rsidRPr="00D14206">
        <w:rPr>
          <w:i/>
          <w:sz w:val="22"/>
          <w:szCs w:val="22"/>
        </w:rPr>
        <w:t>Ore 1</w:t>
      </w:r>
      <w:r w:rsidR="008F3779">
        <w:rPr>
          <w:i/>
          <w:sz w:val="22"/>
          <w:szCs w:val="22"/>
        </w:rPr>
        <w:t>4</w:t>
      </w:r>
      <w:r w:rsidRPr="00D14206">
        <w:rPr>
          <w:i/>
          <w:sz w:val="22"/>
          <w:szCs w:val="22"/>
        </w:rPr>
        <w:t>.</w:t>
      </w:r>
      <w:r w:rsidR="008F3779">
        <w:rPr>
          <w:i/>
          <w:sz w:val="22"/>
          <w:szCs w:val="22"/>
        </w:rPr>
        <w:t>3</w:t>
      </w:r>
      <w:r w:rsidRPr="00D14206">
        <w:rPr>
          <w:i/>
          <w:sz w:val="22"/>
          <w:szCs w:val="22"/>
        </w:rPr>
        <w:t>0</w:t>
      </w:r>
      <w:r w:rsidRPr="00D14206">
        <w:rPr>
          <w:b/>
          <w:sz w:val="22"/>
          <w:szCs w:val="22"/>
        </w:rPr>
        <w:tab/>
      </w:r>
      <w:r w:rsidR="005D3812">
        <w:rPr>
          <w:b/>
          <w:sz w:val="22"/>
          <w:szCs w:val="22"/>
        </w:rPr>
        <w:t>Introduzione</w:t>
      </w:r>
      <w:r w:rsidR="002B1D07">
        <w:rPr>
          <w:b/>
          <w:sz w:val="22"/>
          <w:szCs w:val="22"/>
        </w:rPr>
        <w:t xml:space="preserve"> e lavoro gruppi tematici</w:t>
      </w:r>
    </w:p>
    <w:p w:rsidR="002866D9" w:rsidRDefault="002866D9" w:rsidP="005D3812">
      <w:pPr>
        <w:pStyle w:val="Titolo"/>
        <w:spacing w:after="40"/>
        <w:ind w:left="1440" w:hanging="144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Ore 1</w:t>
      </w:r>
      <w:r w:rsidR="0091595D">
        <w:rPr>
          <w:b w:val="0"/>
          <w:bCs w:val="0"/>
          <w:i/>
          <w:iCs/>
          <w:sz w:val="22"/>
          <w:szCs w:val="22"/>
        </w:rPr>
        <w:t>7</w:t>
      </w:r>
      <w:r>
        <w:rPr>
          <w:b w:val="0"/>
          <w:bCs w:val="0"/>
          <w:i/>
          <w:iCs/>
          <w:sz w:val="22"/>
          <w:szCs w:val="22"/>
        </w:rPr>
        <w:t>.30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 w:rsidR="0091595D">
        <w:rPr>
          <w:b w:val="0"/>
          <w:bCs w:val="0"/>
          <w:sz w:val="22"/>
          <w:szCs w:val="22"/>
        </w:rPr>
        <w:t xml:space="preserve">Visita all’isola di San Giulio - </w:t>
      </w:r>
      <w:r w:rsidR="0091595D" w:rsidRPr="00FD2C75">
        <w:t xml:space="preserve">incontro con la comunità </w:t>
      </w:r>
      <w:r w:rsidR="0091595D" w:rsidRPr="00FD2C75">
        <w:rPr>
          <w:rStyle w:val="st1"/>
          <w:rFonts w:cs="Arial"/>
        </w:rPr>
        <w:t xml:space="preserve">dell'abbazia </w:t>
      </w:r>
      <w:r w:rsidR="0091595D" w:rsidRPr="00FD2C75">
        <w:rPr>
          <w:rStyle w:val="Enfasicorsivo"/>
          <w:rFonts w:cs="Arial"/>
        </w:rPr>
        <w:t>benedettina</w:t>
      </w:r>
      <w:r w:rsidR="0091595D" w:rsidRPr="00FD2C75">
        <w:rPr>
          <w:rStyle w:val="st1"/>
          <w:rFonts w:cs="Arial"/>
        </w:rPr>
        <w:t xml:space="preserve"> "</w:t>
      </w:r>
      <w:r w:rsidR="0091595D" w:rsidRPr="00FD2C75">
        <w:rPr>
          <w:rStyle w:val="Enfasicorsivo"/>
          <w:rFonts w:cs="Arial"/>
        </w:rPr>
        <w:t xml:space="preserve">Mater </w:t>
      </w:r>
      <w:proofErr w:type="spellStart"/>
      <w:r w:rsidR="0091595D" w:rsidRPr="00FD2C75">
        <w:rPr>
          <w:rStyle w:val="Enfasicorsivo"/>
          <w:rFonts w:cs="Arial"/>
        </w:rPr>
        <w:t>Ecclesiae</w:t>
      </w:r>
      <w:proofErr w:type="spellEnd"/>
      <w:r w:rsidR="0091595D" w:rsidRPr="00FD2C75">
        <w:rPr>
          <w:rStyle w:val="st1"/>
          <w:rFonts w:cs="Arial"/>
        </w:rPr>
        <w:t xml:space="preserve">" </w:t>
      </w:r>
      <w:r w:rsidR="0091595D" w:rsidRPr="00FD2C75">
        <w:t>e Eucarestia.</w:t>
      </w:r>
      <w:r w:rsidR="00D41FD9">
        <w:t xml:space="preserve"> </w:t>
      </w:r>
      <w:r w:rsidR="00D41FD9" w:rsidRPr="002B1D07">
        <w:rPr>
          <w:b w:val="0"/>
          <w:i/>
        </w:rPr>
        <w:t xml:space="preserve">Cena </w:t>
      </w:r>
      <w:r w:rsidR="005D3812" w:rsidRPr="002B1D07">
        <w:rPr>
          <w:b w:val="0"/>
          <w:i/>
        </w:rPr>
        <w:t>al ristorante San Giulio</w:t>
      </w:r>
      <w:r w:rsidR="002B1D07">
        <w:rPr>
          <w:b w:val="0"/>
          <w:i/>
        </w:rPr>
        <w:t>.</w:t>
      </w:r>
    </w:p>
    <w:p w:rsidR="002866D9" w:rsidRDefault="004E458B" w:rsidP="005D3812">
      <w:pPr>
        <w:pStyle w:val="Titolo"/>
        <w:spacing w:after="40"/>
        <w:ind w:left="1440" w:hanging="1440"/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Ore 22.00</w:t>
      </w:r>
      <w:r>
        <w:rPr>
          <w:b w:val="0"/>
          <w:bCs w:val="0"/>
          <w:i/>
          <w:iCs/>
          <w:sz w:val="22"/>
          <w:szCs w:val="22"/>
        </w:rPr>
        <w:tab/>
      </w:r>
      <w:r w:rsidRPr="004E458B">
        <w:rPr>
          <w:b w:val="0"/>
          <w:bCs w:val="0"/>
          <w:iCs/>
          <w:sz w:val="22"/>
          <w:szCs w:val="22"/>
        </w:rPr>
        <w:t>Rientro a Pella</w:t>
      </w:r>
    </w:p>
    <w:p w:rsidR="002866D9" w:rsidRDefault="002866D9" w:rsidP="005D3812">
      <w:pPr>
        <w:pStyle w:val="Titolo"/>
        <w:spacing w:after="40"/>
        <w:jc w:val="left"/>
        <w:rPr>
          <w:bCs w:val="0"/>
          <w:iCs/>
          <w:smallCaps/>
          <w:sz w:val="22"/>
          <w:szCs w:val="22"/>
        </w:rPr>
      </w:pPr>
    </w:p>
    <w:p w:rsidR="00EB107F" w:rsidRDefault="00EB107F" w:rsidP="005D3812">
      <w:pPr>
        <w:pStyle w:val="Titolo"/>
        <w:spacing w:after="40"/>
        <w:jc w:val="left"/>
        <w:rPr>
          <w:bCs w:val="0"/>
          <w:iCs/>
          <w:smallCaps/>
          <w:sz w:val="22"/>
          <w:szCs w:val="22"/>
        </w:rPr>
      </w:pPr>
    </w:p>
    <w:p w:rsidR="002866D9" w:rsidRDefault="002866D9" w:rsidP="005D3812">
      <w:pPr>
        <w:pStyle w:val="Titolo"/>
        <w:spacing w:after="40"/>
        <w:jc w:val="left"/>
        <w:rPr>
          <w:bCs w:val="0"/>
          <w:iCs/>
          <w:smallCaps/>
          <w:sz w:val="22"/>
          <w:szCs w:val="22"/>
        </w:rPr>
      </w:pPr>
      <w:r>
        <w:rPr>
          <w:bCs w:val="0"/>
          <w:iCs/>
          <w:smallCaps/>
          <w:sz w:val="22"/>
          <w:szCs w:val="22"/>
          <w:bdr w:val="single" w:sz="4" w:space="0" w:color="auto"/>
        </w:rPr>
        <w:t xml:space="preserve">SABATO </w:t>
      </w:r>
      <w:r w:rsidR="0016218E">
        <w:rPr>
          <w:bCs w:val="0"/>
          <w:iCs/>
          <w:smallCaps/>
          <w:sz w:val="22"/>
          <w:szCs w:val="22"/>
          <w:bdr w:val="single" w:sz="4" w:space="0" w:color="auto"/>
        </w:rPr>
        <w:t>29</w:t>
      </w:r>
    </w:p>
    <w:p w:rsidR="002866D9" w:rsidRDefault="002866D9" w:rsidP="005D3812">
      <w:pPr>
        <w:pStyle w:val="Titolo"/>
        <w:spacing w:after="40"/>
        <w:ind w:left="1440" w:hanging="1440"/>
        <w:jc w:val="left"/>
        <w:rPr>
          <w:b w:val="0"/>
          <w:bCs w:val="0"/>
          <w:i/>
          <w:iCs/>
          <w:sz w:val="22"/>
          <w:szCs w:val="22"/>
        </w:rPr>
      </w:pPr>
    </w:p>
    <w:p w:rsidR="002866D9" w:rsidRDefault="002866D9" w:rsidP="005D3812">
      <w:pPr>
        <w:pStyle w:val="Titolo"/>
        <w:spacing w:after="40"/>
        <w:ind w:left="1440" w:hanging="144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Ore 8.00</w:t>
      </w:r>
      <w:r w:rsidR="00EB107F">
        <w:rPr>
          <w:b w:val="0"/>
          <w:bCs w:val="0"/>
          <w:i/>
          <w:iCs/>
          <w:sz w:val="22"/>
          <w:szCs w:val="22"/>
        </w:rPr>
        <w:tab/>
      </w:r>
      <w:r w:rsidR="0091595D">
        <w:rPr>
          <w:b w:val="0"/>
          <w:bCs w:val="0"/>
          <w:sz w:val="22"/>
          <w:szCs w:val="22"/>
        </w:rPr>
        <w:t>Colazione</w:t>
      </w:r>
    </w:p>
    <w:p w:rsidR="0091595D" w:rsidRDefault="0091595D" w:rsidP="005D3812">
      <w:pPr>
        <w:pStyle w:val="Titolo"/>
        <w:spacing w:after="40"/>
        <w:ind w:left="1440" w:hanging="144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Ore 8.30</w:t>
      </w:r>
      <w:r w:rsidR="00EB107F"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Preghiera</w:t>
      </w:r>
    </w:p>
    <w:p w:rsidR="002B1D07" w:rsidRDefault="002866D9" w:rsidP="005D3812">
      <w:pPr>
        <w:spacing w:after="40"/>
        <w:ind w:left="1440" w:hanging="14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Ore 9.00</w:t>
      </w:r>
      <w:r w:rsidR="002B1D07">
        <w:rPr>
          <w:i/>
          <w:iCs/>
          <w:sz w:val="22"/>
          <w:szCs w:val="22"/>
        </w:rPr>
        <w:tab/>
      </w:r>
      <w:r w:rsidR="00DC551C" w:rsidRPr="002B1D07">
        <w:rPr>
          <w:b/>
          <w:iCs/>
          <w:sz w:val="22"/>
          <w:szCs w:val="22"/>
        </w:rPr>
        <w:t>Sintesi dei lavori di gruppo</w:t>
      </w:r>
    </w:p>
    <w:p w:rsidR="002866D9" w:rsidRPr="002B1D07" w:rsidRDefault="0091595D" w:rsidP="002B1D07">
      <w:pPr>
        <w:spacing w:after="40"/>
        <w:ind w:left="1440" w:hanging="24"/>
        <w:rPr>
          <w:b/>
          <w:bCs/>
          <w:iCs/>
          <w:sz w:val="22"/>
          <w:szCs w:val="22"/>
        </w:rPr>
      </w:pPr>
      <w:r w:rsidRPr="002B1D07">
        <w:rPr>
          <w:b/>
          <w:bCs/>
          <w:sz w:val="22"/>
          <w:szCs w:val="22"/>
        </w:rPr>
        <w:t xml:space="preserve">Programmazione Attività </w:t>
      </w:r>
    </w:p>
    <w:p w:rsidR="002866D9" w:rsidRPr="002B1D07" w:rsidRDefault="002866D9" w:rsidP="005D3812">
      <w:pPr>
        <w:pStyle w:val="Titolo"/>
        <w:spacing w:after="40"/>
        <w:ind w:left="1440" w:hanging="1440"/>
        <w:jc w:val="left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i/>
          <w:iCs/>
          <w:sz w:val="22"/>
          <w:szCs w:val="22"/>
        </w:rPr>
        <w:t>Ore 1</w:t>
      </w:r>
      <w:r w:rsidR="0091595D">
        <w:rPr>
          <w:b w:val="0"/>
          <w:bCs w:val="0"/>
          <w:i/>
          <w:iCs/>
          <w:sz w:val="22"/>
          <w:szCs w:val="22"/>
        </w:rPr>
        <w:t>1</w:t>
      </w:r>
      <w:r>
        <w:rPr>
          <w:b w:val="0"/>
          <w:bCs w:val="0"/>
          <w:i/>
          <w:iCs/>
          <w:sz w:val="22"/>
          <w:szCs w:val="22"/>
        </w:rPr>
        <w:t>.</w:t>
      </w:r>
      <w:r w:rsidR="0091595D">
        <w:rPr>
          <w:b w:val="0"/>
          <w:bCs w:val="0"/>
          <w:i/>
          <w:iCs/>
          <w:sz w:val="22"/>
          <w:szCs w:val="22"/>
        </w:rPr>
        <w:t>5</w:t>
      </w:r>
      <w:r>
        <w:rPr>
          <w:b w:val="0"/>
          <w:bCs w:val="0"/>
          <w:i/>
          <w:iCs/>
          <w:sz w:val="22"/>
          <w:szCs w:val="22"/>
        </w:rPr>
        <w:t>0</w:t>
      </w:r>
      <w:r w:rsidR="00EB107F">
        <w:rPr>
          <w:b w:val="0"/>
          <w:bCs w:val="0"/>
          <w:i/>
          <w:iCs/>
          <w:sz w:val="22"/>
          <w:szCs w:val="22"/>
        </w:rPr>
        <w:tab/>
      </w:r>
      <w:r w:rsidRPr="002B1D07">
        <w:rPr>
          <w:b w:val="0"/>
          <w:bCs w:val="0"/>
          <w:sz w:val="22"/>
          <w:szCs w:val="22"/>
          <w:u w:val="single"/>
        </w:rPr>
        <w:t>Conclusioni</w:t>
      </w:r>
    </w:p>
    <w:p w:rsidR="0091595D" w:rsidRDefault="0091595D" w:rsidP="005D3812">
      <w:pPr>
        <w:pStyle w:val="Titolo"/>
        <w:spacing w:after="40"/>
        <w:ind w:left="1440" w:hanging="144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Ore 12.00</w:t>
      </w:r>
      <w:r w:rsidR="00EB107F"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>Pranzo e saluti</w:t>
      </w:r>
    </w:p>
    <w:p w:rsidR="002866D9" w:rsidRDefault="002866D9" w:rsidP="005D3812">
      <w:pPr>
        <w:pStyle w:val="Sottotitolo"/>
        <w:spacing w:after="40"/>
        <w:rPr>
          <w:sz w:val="20"/>
        </w:rPr>
      </w:pPr>
    </w:p>
    <w:p w:rsidR="00EB107F" w:rsidRDefault="00EB107F">
      <w:pPr>
        <w:pStyle w:val="Sottotitolo"/>
        <w:rPr>
          <w:sz w:val="20"/>
        </w:rPr>
      </w:pPr>
    </w:p>
    <w:p w:rsidR="002866D9" w:rsidRDefault="002866D9">
      <w:pPr>
        <w:pStyle w:val="Sottotitolo"/>
        <w:pBdr>
          <w:top w:val="single" w:sz="4" w:space="1" w:color="auto"/>
        </w:pBdr>
        <w:rPr>
          <w:sz w:val="20"/>
        </w:rPr>
      </w:pPr>
    </w:p>
    <w:p w:rsidR="002866D9" w:rsidRDefault="002866D9">
      <w:pPr>
        <w:jc w:val="both"/>
        <w:rPr>
          <w:sz w:val="20"/>
        </w:rPr>
      </w:pPr>
      <w:r>
        <w:rPr>
          <w:b/>
          <w:i/>
          <w:sz w:val="20"/>
        </w:rPr>
        <w:t>Note tecniche</w:t>
      </w:r>
      <w:r>
        <w:rPr>
          <w:sz w:val="20"/>
        </w:rPr>
        <w:t>: l’incontro è alla Casa M</w:t>
      </w:r>
      <w:r>
        <w:rPr>
          <w:i/>
          <w:sz w:val="20"/>
        </w:rPr>
        <w:t xml:space="preserve">aria </w:t>
      </w:r>
      <w:r w:rsidR="0091595D">
        <w:rPr>
          <w:i/>
          <w:sz w:val="20"/>
        </w:rPr>
        <w:t>Ausiliatrice, Via Lungo Lago 64 28010 Pella (NO) TEL. 0322969125</w:t>
      </w:r>
      <w:r>
        <w:rPr>
          <w:sz w:val="20"/>
        </w:rPr>
        <w:t>.</w:t>
      </w:r>
    </w:p>
    <w:p w:rsidR="002866D9" w:rsidRDefault="002866D9">
      <w:pPr>
        <w:jc w:val="both"/>
        <w:rPr>
          <w:sz w:val="20"/>
        </w:rPr>
      </w:pPr>
      <w:r>
        <w:rPr>
          <w:sz w:val="20"/>
        </w:rPr>
        <w:t xml:space="preserve">Per arrivare: </w:t>
      </w:r>
    </w:p>
    <w:p w:rsidR="002866D9" w:rsidRDefault="002866D9">
      <w:pPr>
        <w:pStyle w:val="Rientrocorpodeltesto2"/>
      </w:pPr>
      <w:r>
        <w:t>-</w:t>
      </w:r>
      <w:r>
        <w:tab/>
      </w:r>
      <w:r w:rsidR="0091595D">
        <w:t xml:space="preserve">Da Torino </w:t>
      </w:r>
      <w:r>
        <w:t>autostrada</w:t>
      </w:r>
      <w:r w:rsidR="0091595D">
        <w:t xml:space="preserve"> TO-MI in direzione Gravellona Toce, Uscita di Borgomanero: proseguire poi per Gozzano- S. Maurizio d’Opaglio, Pella</w:t>
      </w:r>
      <w:r>
        <w:t>.</w:t>
      </w:r>
    </w:p>
    <w:p w:rsidR="002866D9" w:rsidRDefault="002866D9">
      <w:pPr>
        <w:ind w:left="426" w:hanging="425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="003856BE" w:rsidRPr="003856BE">
        <w:rPr>
          <w:sz w:val="20"/>
          <w:szCs w:val="20"/>
        </w:rPr>
        <w:t>Da Milano autostrada TO-MI</w:t>
      </w:r>
      <w:r w:rsidR="003856BE">
        <w:rPr>
          <w:sz w:val="20"/>
          <w:szCs w:val="20"/>
        </w:rPr>
        <w:t xml:space="preserve"> </w:t>
      </w:r>
      <w:r w:rsidR="003856BE" w:rsidRPr="003856BE">
        <w:rPr>
          <w:sz w:val="20"/>
          <w:szCs w:val="20"/>
        </w:rPr>
        <w:t xml:space="preserve">con uscita al casello di Arona. Prendere la superstrada in direzione Gozzano- </w:t>
      </w:r>
      <w:r w:rsidR="003856BE">
        <w:rPr>
          <w:sz w:val="20"/>
          <w:szCs w:val="20"/>
        </w:rPr>
        <w:t>S.</w:t>
      </w:r>
      <w:r w:rsidR="003856BE" w:rsidRPr="003856BE">
        <w:rPr>
          <w:sz w:val="20"/>
          <w:szCs w:val="20"/>
        </w:rPr>
        <w:t xml:space="preserve"> </w:t>
      </w:r>
      <w:r w:rsidR="003856BE">
        <w:rPr>
          <w:sz w:val="20"/>
          <w:szCs w:val="20"/>
        </w:rPr>
        <w:t>M</w:t>
      </w:r>
      <w:r w:rsidR="003856BE" w:rsidRPr="003856BE">
        <w:rPr>
          <w:sz w:val="20"/>
          <w:szCs w:val="20"/>
        </w:rPr>
        <w:t>aurizio d’Opaglio, Pella</w:t>
      </w:r>
      <w:r w:rsidR="003856BE">
        <w:t xml:space="preserve"> </w:t>
      </w:r>
    </w:p>
    <w:sectPr w:rsidR="002866D9">
      <w:pgSz w:w="11906" w:h="16838"/>
      <w:pgMar w:top="284" w:right="851" w:bottom="28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2F5"/>
    <w:multiLevelType w:val="hybridMultilevel"/>
    <w:tmpl w:val="962A60F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44CB2"/>
    <w:multiLevelType w:val="hybridMultilevel"/>
    <w:tmpl w:val="5550703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D465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C734F"/>
    <w:multiLevelType w:val="hybridMultilevel"/>
    <w:tmpl w:val="D2DAA31C"/>
    <w:lvl w:ilvl="0" w:tplc="A3D465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E5910A4"/>
    <w:multiLevelType w:val="hybridMultilevel"/>
    <w:tmpl w:val="24EE2916"/>
    <w:lvl w:ilvl="0" w:tplc="A3D46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65E5392"/>
    <w:multiLevelType w:val="hybridMultilevel"/>
    <w:tmpl w:val="B08C67FC"/>
    <w:lvl w:ilvl="0" w:tplc="2B84C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DA8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BC3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1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28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54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2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0C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209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122E6"/>
    <w:multiLevelType w:val="hybridMultilevel"/>
    <w:tmpl w:val="B88E9D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4295C"/>
    <w:multiLevelType w:val="hybridMultilevel"/>
    <w:tmpl w:val="AB50C42C"/>
    <w:lvl w:ilvl="0" w:tplc="E3BA0928">
      <w:start w:val="1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2937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CA467C"/>
    <w:multiLevelType w:val="hybridMultilevel"/>
    <w:tmpl w:val="67F001AE"/>
    <w:lvl w:ilvl="0" w:tplc="29A281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7424B"/>
    <w:multiLevelType w:val="hybridMultilevel"/>
    <w:tmpl w:val="13CAA4C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754071B0"/>
    <w:multiLevelType w:val="hybridMultilevel"/>
    <w:tmpl w:val="EB0CAE2C"/>
    <w:lvl w:ilvl="0" w:tplc="CF6026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46CE3"/>
    <w:multiLevelType w:val="hybridMultilevel"/>
    <w:tmpl w:val="704462F6"/>
    <w:lvl w:ilvl="0" w:tplc="807C8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DE"/>
    <w:rsid w:val="00062B18"/>
    <w:rsid w:val="000B7AD7"/>
    <w:rsid w:val="0016218E"/>
    <w:rsid w:val="002866D9"/>
    <w:rsid w:val="002B1D07"/>
    <w:rsid w:val="00327A9D"/>
    <w:rsid w:val="003856BE"/>
    <w:rsid w:val="003A69D1"/>
    <w:rsid w:val="003E2F40"/>
    <w:rsid w:val="003F01AC"/>
    <w:rsid w:val="004A12DF"/>
    <w:rsid w:val="004D38A9"/>
    <w:rsid w:val="004E458B"/>
    <w:rsid w:val="00553261"/>
    <w:rsid w:val="0059120A"/>
    <w:rsid w:val="005B0CBA"/>
    <w:rsid w:val="005D3812"/>
    <w:rsid w:val="00653484"/>
    <w:rsid w:val="006B7AEE"/>
    <w:rsid w:val="006D33EB"/>
    <w:rsid w:val="007C5052"/>
    <w:rsid w:val="0080757C"/>
    <w:rsid w:val="008F3779"/>
    <w:rsid w:val="008F5271"/>
    <w:rsid w:val="0091595D"/>
    <w:rsid w:val="0093218C"/>
    <w:rsid w:val="00A974D8"/>
    <w:rsid w:val="00AB00AB"/>
    <w:rsid w:val="00B76CD1"/>
    <w:rsid w:val="00C715DE"/>
    <w:rsid w:val="00CC3535"/>
    <w:rsid w:val="00D14206"/>
    <w:rsid w:val="00D41FD9"/>
    <w:rsid w:val="00D5369F"/>
    <w:rsid w:val="00D62FDF"/>
    <w:rsid w:val="00DC551C"/>
    <w:rsid w:val="00DE2C70"/>
    <w:rsid w:val="00E442AF"/>
    <w:rsid w:val="00EB107F"/>
    <w:rsid w:val="00E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Engravers MT" w:hAnsi="Engravers MT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2">
    <w:name w:val="Body Text Indent 2"/>
    <w:basedOn w:val="Normale"/>
    <w:pPr>
      <w:ind w:left="426" w:hanging="425"/>
      <w:jc w:val="both"/>
    </w:pPr>
    <w:rPr>
      <w:sz w:val="20"/>
      <w:szCs w:val="20"/>
    </w:rPr>
  </w:style>
  <w:style w:type="paragraph" w:styleId="Rientrocorpodeltesto">
    <w:name w:val="Body Text Indent"/>
    <w:basedOn w:val="Normale"/>
    <w:pPr>
      <w:ind w:left="1980" w:hanging="1980"/>
      <w:jc w:val="both"/>
    </w:pPr>
    <w:rPr>
      <w:sz w:val="22"/>
    </w:rPr>
  </w:style>
  <w:style w:type="paragraph" w:styleId="Rientrocorpodeltesto3">
    <w:name w:val="Body Text Indent 3"/>
    <w:basedOn w:val="Normale"/>
    <w:pPr>
      <w:ind w:left="180" w:hanging="180"/>
      <w:jc w:val="both"/>
    </w:pPr>
    <w:rPr>
      <w:sz w:val="22"/>
    </w:rPr>
  </w:style>
  <w:style w:type="paragraph" w:styleId="Sottotitolo">
    <w:name w:val="Subtitle"/>
    <w:basedOn w:val="Normale"/>
    <w:qFormat/>
    <w:pPr>
      <w:jc w:val="both"/>
    </w:pPr>
    <w:rPr>
      <w:i/>
      <w:iCs/>
      <w:sz w:val="22"/>
    </w:rPr>
  </w:style>
  <w:style w:type="character" w:styleId="Collegamentoipertestuale">
    <w:name w:val="Hyperlink"/>
    <w:rPr>
      <w:color w:val="636363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paragraph" w:styleId="Paragrafoelenco">
    <w:name w:val="List Paragraph"/>
    <w:basedOn w:val="Normale"/>
    <w:uiPriority w:val="34"/>
    <w:qFormat/>
    <w:rsid w:val="008F37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nfasicorsivo">
    <w:name w:val="Emphasis"/>
    <w:uiPriority w:val="20"/>
    <w:qFormat/>
    <w:rsid w:val="0091595D"/>
    <w:rPr>
      <w:b/>
      <w:bCs/>
      <w:i w:val="0"/>
      <w:iCs w:val="0"/>
    </w:rPr>
  </w:style>
  <w:style w:type="character" w:customStyle="1" w:styleId="st1">
    <w:name w:val="st1"/>
    <w:rsid w:val="0091595D"/>
  </w:style>
  <w:style w:type="character" w:customStyle="1" w:styleId="apple-converted-space">
    <w:name w:val="apple-converted-space"/>
    <w:rsid w:val="0059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Engravers MT" w:hAnsi="Engravers MT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2">
    <w:name w:val="Body Text Indent 2"/>
    <w:basedOn w:val="Normale"/>
    <w:pPr>
      <w:ind w:left="426" w:hanging="425"/>
      <w:jc w:val="both"/>
    </w:pPr>
    <w:rPr>
      <w:sz w:val="20"/>
      <w:szCs w:val="20"/>
    </w:rPr>
  </w:style>
  <w:style w:type="paragraph" w:styleId="Rientrocorpodeltesto">
    <w:name w:val="Body Text Indent"/>
    <w:basedOn w:val="Normale"/>
    <w:pPr>
      <w:ind w:left="1980" w:hanging="1980"/>
      <w:jc w:val="both"/>
    </w:pPr>
    <w:rPr>
      <w:sz w:val="22"/>
    </w:rPr>
  </w:style>
  <w:style w:type="paragraph" w:styleId="Rientrocorpodeltesto3">
    <w:name w:val="Body Text Indent 3"/>
    <w:basedOn w:val="Normale"/>
    <w:pPr>
      <w:ind w:left="180" w:hanging="180"/>
      <w:jc w:val="both"/>
    </w:pPr>
    <w:rPr>
      <w:sz w:val="22"/>
    </w:rPr>
  </w:style>
  <w:style w:type="paragraph" w:styleId="Sottotitolo">
    <w:name w:val="Subtitle"/>
    <w:basedOn w:val="Normale"/>
    <w:qFormat/>
    <w:pPr>
      <w:jc w:val="both"/>
    </w:pPr>
    <w:rPr>
      <w:i/>
      <w:iCs/>
      <w:sz w:val="22"/>
    </w:rPr>
  </w:style>
  <w:style w:type="character" w:styleId="Collegamentoipertestuale">
    <w:name w:val="Hyperlink"/>
    <w:rPr>
      <w:color w:val="636363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paragraph" w:styleId="Paragrafoelenco">
    <w:name w:val="List Paragraph"/>
    <w:basedOn w:val="Normale"/>
    <w:uiPriority w:val="34"/>
    <w:qFormat/>
    <w:rsid w:val="008F37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nfasicorsivo">
    <w:name w:val="Emphasis"/>
    <w:uiPriority w:val="20"/>
    <w:qFormat/>
    <w:rsid w:val="0091595D"/>
    <w:rPr>
      <w:b/>
      <w:bCs/>
      <w:i w:val="0"/>
      <w:iCs w:val="0"/>
    </w:rPr>
  </w:style>
  <w:style w:type="character" w:customStyle="1" w:styleId="st1">
    <w:name w:val="st1"/>
    <w:rsid w:val="0091595D"/>
  </w:style>
  <w:style w:type="character" w:customStyle="1" w:styleId="apple-converted-space">
    <w:name w:val="apple-converted-space"/>
    <w:rsid w:val="0059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o\Dati%20applicazioni\Microsoft\Modelli\reg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regionale</Template>
  <TotalTime>24</TotalTime>
  <Pages>1</Pages>
  <Words>242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Ufficio  Piemontese  Pastorale  Sociale  e  del  Lavoro</vt:lpstr>
      <vt:lpstr>    GIOVEDI’ 27</vt:lpstr>
      <vt:lpstr>    VENERDI’ 28</vt:lpstr>
      <vt:lpstr>        </vt:lpstr>
      <vt:lpstr>        Ore 12.30 	Pranzo</vt:lpstr>
    </vt:vector>
  </TitlesOfParts>
  <Company>Arcidiocesi di Torino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 Piemontese  Pastorale  Sociale  e  del  Lavoro</dc:title>
  <dc:creator>UPL</dc:creator>
  <cp:lastModifiedBy>Ivana Chicco</cp:lastModifiedBy>
  <cp:revision>3</cp:revision>
  <cp:lastPrinted>2015-07-27T10:58:00Z</cp:lastPrinted>
  <dcterms:created xsi:type="dcterms:W3CDTF">2015-07-27T08:24:00Z</dcterms:created>
  <dcterms:modified xsi:type="dcterms:W3CDTF">2015-07-27T10:58:00Z</dcterms:modified>
</cp:coreProperties>
</file>